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CA77" w14:textId="77777777" w:rsidR="00EB374A" w:rsidRDefault="00EB374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56CE005C" w14:textId="77777777" w:rsidR="00EB374A" w:rsidRDefault="00AA51E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color w:val="C00000"/>
        </w:rPr>
      </w:pPr>
      <w:r>
        <w:rPr>
          <w:rFonts w:ascii="Arial" w:hAnsi="Arial"/>
          <w:b/>
          <w:color w:val="C00000"/>
        </w:rPr>
        <w:t>Hinweis: Dieser Antragsvordruck ist ausschließlich am Bildschirm auszufüllen.</w:t>
      </w:r>
    </w:p>
    <w:p w14:paraId="37F0AE0D" w14:textId="77777777" w:rsidR="00EB374A" w:rsidRDefault="00EB374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27520064" w14:textId="77777777" w:rsidR="00EB374A" w:rsidRDefault="00EB374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0FE5C3BD" w14:textId="77777777" w:rsidR="00EB374A" w:rsidRDefault="00EB374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7C92E11B" w14:textId="77777777" w:rsidR="00EB374A" w:rsidRDefault="00AA51E1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Staatskanzlei des Saarlandes</w:t>
      </w:r>
    </w:p>
    <w:p w14:paraId="29D2B289" w14:textId="1B616220" w:rsidR="00EB374A" w:rsidRDefault="00894C4A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Referat T/4</w:t>
      </w:r>
    </w:p>
    <w:p w14:paraId="1317F0A3" w14:textId="77777777" w:rsidR="00EB374A" w:rsidRDefault="00AA51E1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Am Ludwigsplatz 14</w:t>
      </w:r>
    </w:p>
    <w:p w14:paraId="18775FE7" w14:textId="77777777" w:rsidR="00EB374A" w:rsidRDefault="00AA51E1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66117 Saarbrücken </w:t>
      </w:r>
    </w:p>
    <w:p w14:paraId="36A6EDB8" w14:textId="77777777" w:rsidR="00EB374A" w:rsidRDefault="00EB374A">
      <w:pPr>
        <w:pStyle w:val="berschrift1"/>
        <w:jc w:val="center"/>
        <w:rPr>
          <w:rFonts w:ascii="Arial" w:hAnsi="Arial" w:cs="Arial"/>
          <w:sz w:val="32"/>
        </w:rPr>
      </w:pPr>
    </w:p>
    <w:p w14:paraId="3CFA8CA7" w14:textId="77777777" w:rsidR="00EB374A" w:rsidRDefault="00EB374A"/>
    <w:p w14:paraId="72F2B037" w14:textId="4522BA31" w:rsidR="00EB374A" w:rsidRDefault="00AA51E1">
      <w:pPr>
        <w:pStyle w:val="berschrift1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Antrag auf Gewährung einer Zuwendung zur Herstellung eines Glasfaseranschlusses (Gigabitprämie</w:t>
      </w:r>
      <w:r w:rsidR="003E59FA">
        <w:rPr>
          <w:rFonts w:ascii="Arial" w:hAnsi="Arial" w:cs="Arial"/>
          <w:sz w:val="36"/>
        </w:rPr>
        <w:t xml:space="preserve"> plus</w:t>
      </w:r>
      <w:r>
        <w:rPr>
          <w:rFonts w:ascii="Arial" w:hAnsi="Arial" w:cs="Arial"/>
          <w:sz w:val="36"/>
        </w:rPr>
        <w:t>)</w:t>
      </w:r>
    </w:p>
    <w:p w14:paraId="635F2E1B" w14:textId="77777777" w:rsidR="00EB374A" w:rsidRDefault="00EB374A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EB374A" w14:paraId="1278D8A1" w14:textId="77777777">
        <w:tc>
          <w:tcPr>
            <w:tcW w:w="9606" w:type="dxa"/>
          </w:tcPr>
          <w:p w14:paraId="5578B306" w14:textId="100090F0" w:rsidR="00EB374A" w:rsidRDefault="00AA51E1" w:rsidP="00DB76A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Antrag gemäß der Richtlinie zur Förderung von individuellen Glasfaseranschlüssen für Hochbedarfsträger im Saarland </w:t>
            </w:r>
            <w:r w:rsidRPr="00E3270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(„Gigabitprämie</w:t>
            </w:r>
            <w:r w:rsidR="006C2FCC" w:rsidRPr="00E3270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plus</w:t>
            </w:r>
            <w:r w:rsidR="00E3270A" w:rsidRPr="00E3270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“) vom 1</w:t>
            </w:r>
            <w:r w:rsidR="00DB76A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4</w:t>
            </w:r>
            <w:r w:rsidR="00E3270A" w:rsidRPr="00E3270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.12</w:t>
            </w:r>
            <w:r w:rsidR="00133CEF" w:rsidRPr="00E3270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.2021</w:t>
            </w:r>
          </w:p>
        </w:tc>
      </w:tr>
    </w:tbl>
    <w:p w14:paraId="411B5E19" w14:textId="77777777" w:rsidR="00EB374A" w:rsidRDefault="00EB374A">
      <w:pPr>
        <w:rPr>
          <w:rFonts w:ascii="Arial" w:hAnsi="Arial" w:cs="Arial"/>
          <w:sz w:val="24"/>
        </w:rPr>
      </w:pPr>
    </w:p>
    <w:p w14:paraId="51F5B51B" w14:textId="77777777" w:rsidR="00EB374A" w:rsidRDefault="00AA51E1">
      <w:pPr>
        <w:pStyle w:val="Listenabsatz"/>
        <w:numPr>
          <w:ilvl w:val="0"/>
          <w:numId w:val="38"/>
        </w:numPr>
        <w:ind w:left="426" w:hanging="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Antragsteller</w:t>
      </w:r>
    </w:p>
    <w:p w14:paraId="5A31A659" w14:textId="77777777" w:rsidR="00EB374A" w:rsidRDefault="00EB374A">
      <w:pPr>
        <w:rPr>
          <w:rFonts w:ascii="Arial" w:hAnsi="Arial" w:cs="Arial"/>
          <w:sz w:val="24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048"/>
        <w:gridCol w:w="643"/>
        <w:gridCol w:w="1286"/>
        <w:gridCol w:w="709"/>
        <w:gridCol w:w="2835"/>
      </w:tblGrid>
      <w:tr w:rsidR="00EB374A" w14:paraId="1CF01923" w14:textId="77777777">
        <w:tc>
          <w:tcPr>
            <w:tcW w:w="4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7807F" w14:textId="77777777" w:rsidR="00EB374A" w:rsidRDefault="00AA51E1">
            <w:pPr>
              <w:pStyle w:val="Textkrper3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genaue Firmenbezeichnung bzw. Trägerbezeichnung (inkl. Rechtsform)</w:t>
            </w:r>
          </w:p>
          <w:p w14:paraId="29994BA6" w14:textId="77777777" w:rsidR="00EB374A" w:rsidRDefault="00AA51E1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7EC07" w14:textId="77777777" w:rsidR="00EB374A" w:rsidRDefault="00AA51E1">
            <w:pPr>
              <w:pStyle w:val="Textkrper3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Geschäftsführer / Vorstand / Bevollmächtigter</w:t>
            </w:r>
          </w:p>
          <w:p w14:paraId="5A26C8BE" w14:textId="77777777" w:rsidR="00EB374A" w:rsidRDefault="00AA51E1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B374A" w14:paraId="4622E933" w14:textId="77777777">
        <w:trPr>
          <w:trHeight w:val="402"/>
        </w:trPr>
        <w:tc>
          <w:tcPr>
            <w:tcW w:w="477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2010DB6" w14:textId="77777777" w:rsidR="00EB374A" w:rsidRDefault="00AA51E1">
            <w:pPr>
              <w:tabs>
                <w:tab w:val="left" w:pos="1843"/>
              </w:tabs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Adresse der per Glasfaser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  <w:t>anzubindenden Betriebsstätte</w:t>
            </w:r>
          </w:p>
        </w:tc>
        <w:tc>
          <w:tcPr>
            <w:tcW w:w="48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D77C939" w14:textId="77777777" w:rsidR="00EB374A" w:rsidRDefault="00AA51E1">
            <w:pPr>
              <w:pStyle w:val="Textkrper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Firmensitz / Sitz des Trägers</w:t>
            </w:r>
          </w:p>
          <w:p w14:paraId="376F5BD6" w14:textId="77777777" w:rsidR="00EB374A" w:rsidRDefault="00AA51E1">
            <w:pPr>
              <w:pStyle w:val="Textkrper3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(falls abweichend von der Adresse der Betriebsstätte)</w:t>
            </w:r>
          </w:p>
        </w:tc>
      </w:tr>
      <w:tr w:rsidR="00EB374A" w14:paraId="055CBAA8" w14:textId="77777777">
        <w:trPr>
          <w:trHeight w:val="457"/>
        </w:trPr>
        <w:tc>
          <w:tcPr>
            <w:tcW w:w="1384" w:type="dxa"/>
            <w:tcBorders>
              <w:bottom w:val="nil"/>
              <w:right w:val="nil"/>
            </w:tcBorders>
          </w:tcPr>
          <w:p w14:paraId="445915CE" w14:textId="77777777" w:rsidR="00EB374A" w:rsidRDefault="00AA51E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</w:t>
            </w:r>
          </w:p>
        </w:tc>
        <w:tc>
          <w:tcPr>
            <w:tcW w:w="339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28A6563B" w14:textId="77777777" w:rsidR="00EB374A" w:rsidRDefault="00AA51E1">
            <w:pPr>
              <w:tabs>
                <w:tab w:val="left" w:pos="1843"/>
              </w:tabs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46D979" w14:textId="77777777" w:rsidR="00EB374A" w:rsidRDefault="00AA51E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</w:t>
            </w:r>
          </w:p>
        </w:tc>
        <w:tc>
          <w:tcPr>
            <w:tcW w:w="3544" w:type="dxa"/>
            <w:gridSpan w:val="2"/>
            <w:tcBorders>
              <w:left w:val="nil"/>
              <w:bottom w:val="nil"/>
            </w:tcBorders>
          </w:tcPr>
          <w:p w14:paraId="0911A7BD" w14:textId="77777777" w:rsidR="00EB374A" w:rsidRDefault="00AA51E1">
            <w:pPr>
              <w:tabs>
                <w:tab w:val="left" w:pos="1843"/>
              </w:tabs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B374A" w14:paraId="19C6D787" w14:textId="77777777">
        <w:trPr>
          <w:trHeight w:val="457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51716CF6" w14:textId="77777777" w:rsidR="00EB374A" w:rsidRDefault="00AA51E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Stadt / Gemeinde 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0079" w14:textId="77777777" w:rsidR="00EB374A" w:rsidRDefault="00AA51E1">
            <w:pPr>
              <w:tabs>
                <w:tab w:val="left" w:pos="1843"/>
              </w:tabs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4D30A" w14:textId="77777777" w:rsidR="00EB374A" w:rsidRDefault="00AA51E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Stadt / Gemeinde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</w:tcPr>
          <w:p w14:paraId="13F0D923" w14:textId="77777777" w:rsidR="00EB374A" w:rsidRDefault="00AA51E1">
            <w:pPr>
              <w:tabs>
                <w:tab w:val="left" w:pos="1843"/>
              </w:tabs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B374A" w14:paraId="1E53BD04" w14:textId="77777777">
        <w:trPr>
          <w:trHeight w:val="457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7C471847" w14:textId="77777777" w:rsidR="00EB374A" w:rsidRDefault="00AA51E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Stadt- / Ortsteil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B83" w14:textId="77777777" w:rsidR="00EB374A" w:rsidRDefault="00AA51E1">
            <w:pPr>
              <w:tabs>
                <w:tab w:val="left" w:pos="1843"/>
              </w:tabs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B3D5" w14:textId="77777777" w:rsidR="00EB374A" w:rsidRDefault="00AA51E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Stadt- / Ortsteil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</w:tcPr>
          <w:p w14:paraId="615BEB03" w14:textId="77777777" w:rsidR="00EB374A" w:rsidRDefault="00AA51E1">
            <w:pPr>
              <w:tabs>
                <w:tab w:val="left" w:pos="1843"/>
              </w:tabs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B374A" w14:paraId="27EC7F03" w14:textId="77777777">
        <w:trPr>
          <w:trHeight w:val="457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0D86FDA6" w14:textId="77777777" w:rsidR="00EB374A" w:rsidRDefault="00AA51E1">
            <w:pPr>
              <w:pStyle w:val="Textkrper3"/>
              <w:spacing w:after="120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Straße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D8FD1" w14:textId="77777777" w:rsidR="00EB374A" w:rsidRDefault="00AA51E1">
            <w:pPr>
              <w:pStyle w:val="Textkrper3"/>
              <w:spacing w:after="120"/>
              <w:rPr>
                <w:rFonts w:ascii="Arial" w:hAnsi="Arial" w:cs="Arial"/>
                <w:sz w:val="4"/>
                <w:szCs w:val="4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fldChar w:fldCharType="end"/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F57B" w14:textId="77777777" w:rsidR="00EB374A" w:rsidRDefault="00AA51E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</w:tcPr>
          <w:p w14:paraId="38D03E22" w14:textId="77777777" w:rsidR="00EB374A" w:rsidRDefault="00AA51E1">
            <w:pPr>
              <w:tabs>
                <w:tab w:val="left" w:pos="1843"/>
              </w:tabs>
              <w:spacing w:after="200" w:line="276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B374A" w14:paraId="5A32FEDA" w14:textId="77777777">
        <w:trPr>
          <w:trHeight w:val="457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36D155B4" w14:textId="77777777" w:rsidR="00EB374A" w:rsidRDefault="00AA51E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Branche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1BC66" w14:textId="77777777" w:rsidR="00EB374A" w:rsidRDefault="00AA51E1">
            <w:pPr>
              <w:tabs>
                <w:tab w:val="left" w:pos="1843"/>
              </w:tabs>
              <w:spacing w:after="200" w:line="276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55F02" w14:textId="77777777" w:rsidR="00EB374A" w:rsidRDefault="00EB37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</w:tcPr>
          <w:p w14:paraId="6E8AB447" w14:textId="77777777" w:rsidR="00EB374A" w:rsidRDefault="00EB374A">
            <w:pPr>
              <w:tabs>
                <w:tab w:val="left" w:pos="1843"/>
              </w:tabs>
              <w:spacing w:after="200" w:line="276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EB374A" w14:paraId="0E531D76" w14:textId="77777777">
        <w:trPr>
          <w:trHeight w:val="372"/>
        </w:trPr>
        <w:tc>
          <w:tcPr>
            <w:tcW w:w="3085" w:type="dxa"/>
            <w:gridSpan w:val="2"/>
            <w:vMerge w:val="restart"/>
          </w:tcPr>
          <w:p w14:paraId="7167E329" w14:textId="77777777" w:rsidR="00EB374A" w:rsidRDefault="00AA51E1">
            <w:pPr>
              <w:pStyle w:val="Textkrper3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Ansprechpartner</w:t>
            </w:r>
          </w:p>
          <w:p w14:paraId="3982804D" w14:textId="77777777" w:rsidR="00EB374A" w:rsidRDefault="00AA51E1">
            <w:pPr>
              <w:pStyle w:val="Textkrper3"/>
              <w:spacing w:after="120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fldChar w:fldCharType="end"/>
            </w:r>
          </w:p>
        </w:tc>
        <w:tc>
          <w:tcPr>
            <w:tcW w:w="3686" w:type="dxa"/>
            <w:gridSpan w:val="4"/>
            <w:tcBorders>
              <w:bottom w:val="nil"/>
            </w:tcBorders>
          </w:tcPr>
          <w:p w14:paraId="5E80CCBB" w14:textId="77777777" w:rsidR="00EB374A" w:rsidRDefault="00AA51E1">
            <w:pPr>
              <w:pStyle w:val="Textkrper3"/>
              <w:tabs>
                <w:tab w:val="left" w:pos="785"/>
              </w:tabs>
              <w:spacing w:after="120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 Ansprechpartner</w:t>
            </w:r>
          </w:p>
        </w:tc>
        <w:tc>
          <w:tcPr>
            <w:tcW w:w="2835" w:type="dxa"/>
            <w:vMerge w:val="restart"/>
          </w:tcPr>
          <w:p w14:paraId="0E3B1C12" w14:textId="77777777" w:rsidR="00EB374A" w:rsidRDefault="00AA51E1">
            <w:pPr>
              <w:pStyle w:val="Textkrper3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E-Mail-Kontakt zentral </w:t>
            </w:r>
          </w:p>
          <w:p w14:paraId="0CB094DE" w14:textId="77777777" w:rsidR="00EB374A" w:rsidRDefault="00AA51E1">
            <w:pPr>
              <w:tabs>
                <w:tab w:val="left" w:pos="311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4BB035" w14:textId="77777777" w:rsidR="00EB374A" w:rsidRDefault="00AA51E1">
            <w:pPr>
              <w:pStyle w:val="Textkrper3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Internetpräsenz</w:t>
            </w:r>
          </w:p>
          <w:p w14:paraId="0BB3DDDD" w14:textId="77777777" w:rsidR="00EB374A" w:rsidRDefault="00AA51E1">
            <w:pPr>
              <w:pStyle w:val="Textkrper3"/>
              <w:spacing w:after="120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www.</w:t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fldChar w:fldCharType="end"/>
            </w:r>
          </w:p>
        </w:tc>
      </w:tr>
      <w:tr w:rsidR="00EB374A" w14:paraId="09DE582B" w14:textId="77777777">
        <w:trPr>
          <w:trHeight w:val="371"/>
        </w:trPr>
        <w:tc>
          <w:tcPr>
            <w:tcW w:w="3085" w:type="dxa"/>
            <w:gridSpan w:val="2"/>
            <w:vMerge/>
          </w:tcPr>
          <w:p w14:paraId="259DF7DC" w14:textId="77777777" w:rsidR="00EB374A" w:rsidRDefault="00EB374A">
            <w:pPr>
              <w:pStyle w:val="Textkrper3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bottom w:val="nil"/>
              <w:right w:val="nil"/>
            </w:tcBorders>
          </w:tcPr>
          <w:p w14:paraId="383A6B0B" w14:textId="77777777" w:rsidR="00EB374A" w:rsidRDefault="00AA51E1">
            <w:pPr>
              <w:pStyle w:val="Textkrper3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Telefon: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</w:tcBorders>
          </w:tcPr>
          <w:p w14:paraId="342960B6" w14:textId="77777777" w:rsidR="00EB374A" w:rsidRDefault="00AA51E1">
            <w:pPr>
              <w:pStyle w:val="Textkrper3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fldChar w:fldCharType="end"/>
            </w:r>
          </w:p>
        </w:tc>
        <w:tc>
          <w:tcPr>
            <w:tcW w:w="2835" w:type="dxa"/>
            <w:vMerge/>
          </w:tcPr>
          <w:p w14:paraId="326FE62F" w14:textId="77777777" w:rsidR="00EB374A" w:rsidRDefault="00EB374A">
            <w:pPr>
              <w:pStyle w:val="Textkrper3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4A" w14:paraId="6B20E209" w14:textId="77777777">
        <w:trPr>
          <w:trHeight w:val="371"/>
        </w:trPr>
        <w:tc>
          <w:tcPr>
            <w:tcW w:w="3085" w:type="dxa"/>
            <w:gridSpan w:val="2"/>
            <w:vMerge/>
          </w:tcPr>
          <w:p w14:paraId="31E91ADA" w14:textId="77777777" w:rsidR="00EB374A" w:rsidRDefault="00EB374A">
            <w:pPr>
              <w:pStyle w:val="Textkrper3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bottom w:val="nil"/>
              <w:right w:val="nil"/>
            </w:tcBorders>
          </w:tcPr>
          <w:p w14:paraId="56B7DDA2" w14:textId="77777777" w:rsidR="00EB374A" w:rsidRDefault="00AA51E1">
            <w:pPr>
              <w:pStyle w:val="Textkrper3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Telefax: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</w:tcBorders>
          </w:tcPr>
          <w:p w14:paraId="66BE71C8" w14:textId="77777777" w:rsidR="00EB374A" w:rsidRDefault="00AA51E1">
            <w:pPr>
              <w:pStyle w:val="Textkrper3"/>
              <w:spacing w:after="120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fldChar w:fldCharType="end"/>
            </w:r>
          </w:p>
        </w:tc>
        <w:tc>
          <w:tcPr>
            <w:tcW w:w="2835" w:type="dxa"/>
            <w:vMerge/>
          </w:tcPr>
          <w:p w14:paraId="331FEF02" w14:textId="77777777" w:rsidR="00EB374A" w:rsidRDefault="00EB374A">
            <w:pPr>
              <w:pStyle w:val="Textkrper3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4A" w14:paraId="66496B9E" w14:textId="77777777">
        <w:trPr>
          <w:trHeight w:val="371"/>
        </w:trPr>
        <w:tc>
          <w:tcPr>
            <w:tcW w:w="3085" w:type="dxa"/>
            <w:gridSpan w:val="2"/>
            <w:vMerge/>
          </w:tcPr>
          <w:p w14:paraId="678C69F4" w14:textId="77777777" w:rsidR="00EB374A" w:rsidRDefault="00EB374A">
            <w:pPr>
              <w:pStyle w:val="Textkrper3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right w:val="nil"/>
            </w:tcBorders>
          </w:tcPr>
          <w:p w14:paraId="10C9AB0E" w14:textId="77777777" w:rsidR="00EB374A" w:rsidRDefault="00AA51E1">
            <w:pPr>
              <w:pStyle w:val="Textkrper3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E-Mail: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</w:tcBorders>
          </w:tcPr>
          <w:p w14:paraId="23B403C4" w14:textId="77777777" w:rsidR="00EB374A" w:rsidRDefault="00AA51E1">
            <w:pPr>
              <w:pStyle w:val="Textkrper3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u w:val="non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  <w:u w:val="none"/>
              </w:rPr>
              <w:fldChar w:fldCharType="end"/>
            </w:r>
          </w:p>
        </w:tc>
        <w:tc>
          <w:tcPr>
            <w:tcW w:w="2835" w:type="dxa"/>
            <w:vMerge/>
          </w:tcPr>
          <w:p w14:paraId="4C013B36" w14:textId="77777777" w:rsidR="00EB374A" w:rsidRDefault="00EB374A">
            <w:pPr>
              <w:pStyle w:val="Textkrper3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B286E8" w14:textId="77777777" w:rsidR="00EB374A" w:rsidRDefault="00EB374A">
      <w:pPr>
        <w:rPr>
          <w:rFonts w:ascii="Symbol" w:hAnsi="Symbol" w:cs="Arial"/>
          <w:sz w:val="22"/>
          <w:szCs w:val="22"/>
          <w:highlight w:val="lightGray"/>
        </w:rPr>
      </w:pPr>
    </w:p>
    <w:p w14:paraId="40EE4B72" w14:textId="77777777" w:rsidR="00EB374A" w:rsidRDefault="00AA51E1">
      <w:pPr>
        <w:rPr>
          <w:rFonts w:ascii="Arial" w:hAnsi="Arial" w:cs="Arial"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674CD0">
        <w:rPr>
          <w:rFonts w:ascii="Symbol" w:hAnsi="Symbol" w:cs="Arial"/>
          <w:sz w:val="22"/>
          <w:szCs w:val="22"/>
          <w:highlight w:val="lightGray"/>
        </w:rPr>
      </w:r>
      <w:r w:rsidR="00674CD0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r>
        <w:rPr>
          <w:rFonts w:ascii="Symbol" w:hAnsi="Symbol" w:cs="Arial"/>
          <w:sz w:val="22"/>
          <w:szCs w:val="22"/>
        </w:rPr>
        <w:t></w:t>
      </w:r>
      <w:r>
        <w:rPr>
          <w:rFonts w:ascii="Arial" w:hAnsi="Arial" w:cs="Arial"/>
          <w:b/>
          <w:sz w:val="22"/>
          <w:szCs w:val="22"/>
        </w:rPr>
        <w:t xml:space="preserve">Wir sind </w:t>
      </w:r>
      <w:r>
        <w:rPr>
          <w:rFonts w:ascii="Arial" w:hAnsi="Arial" w:cs="Arial"/>
          <w:b/>
          <w:sz w:val="22"/>
          <w:szCs w:val="22"/>
          <w:u w:val="single"/>
        </w:rPr>
        <w:t>kein</w:t>
      </w:r>
      <w:r>
        <w:rPr>
          <w:rFonts w:ascii="Arial" w:hAnsi="Arial" w:cs="Arial"/>
          <w:b/>
          <w:sz w:val="22"/>
          <w:szCs w:val="22"/>
        </w:rPr>
        <w:t xml:space="preserve"> Unternehmen im Sinne des EU-Wettbewerbsrechtes nach ständiger Rechtsprechung </w:t>
      </w:r>
      <w:proofErr w:type="gramStart"/>
      <w:r>
        <w:rPr>
          <w:rFonts w:ascii="Arial" w:hAnsi="Arial" w:cs="Arial"/>
          <w:b/>
          <w:sz w:val="22"/>
          <w:szCs w:val="22"/>
        </w:rPr>
        <w:t>des EuGH</w:t>
      </w:r>
      <w:proofErr w:type="gramEnd"/>
      <w:r>
        <w:rPr>
          <w:rStyle w:val="Funotenzeichen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. Eine entsprechende Begründung ist beigefügt.</w:t>
      </w:r>
    </w:p>
    <w:p w14:paraId="10D1341A" w14:textId="77777777" w:rsidR="00EB374A" w:rsidRDefault="00EB374A">
      <w:pPr>
        <w:rPr>
          <w:rFonts w:ascii="Symbol" w:hAnsi="Symbol" w:cs="Arial"/>
          <w:sz w:val="22"/>
          <w:szCs w:val="22"/>
          <w:highlight w:val="lightGray"/>
        </w:rPr>
      </w:pPr>
    </w:p>
    <w:p w14:paraId="44C87B33" w14:textId="77777777" w:rsidR="00EB374A" w:rsidRDefault="00AA51E1">
      <w:pPr>
        <w:rPr>
          <w:rFonts w:ascii="Arial" w:hAnsi="Arial" w:cs="Arial"/>
          <w:sz w:val="16"/>
          <w:szCs w:val="16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674CD0">
        <w:rPr>
          <w:rFonts w:ascii="Symbol" w:hAnsi="Symbol" w:cs="Arial"/>
          <w:sz w:val="22"/>
          <w:szCs w:val="22"/>
          <w:highlight w:val="lightGray"/>
        </w:rPr>
      </w:r>
      <w:r w:rsidR="00674CD0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r>
        <w:rPr>
          <w:rFonts w:ascii="Symbol" w:hAnsi="Symbol" w:cs="Arial"/>
          <w:sz w:val="22"/>
          <w:szCs w:val="22"/>
        </w:rPr>
        <w:t></w:t>
      </w:r>
      <w:r>
        <w:rPr>
          <w:rFonts w:ascii="Arial" w:hAnsi="Arial" w:cs="Arial"/>
          <w:b/>
          <w:sz w:val="22"/>
          <w:szCs w:val="22"/>
        </w:rPr>
        <w:t>Wir beantragen eine Förderung im Verbund mit weiteren Hochbedarfsträgern</w:t>
      </w:r>
      <w:r>
        <w:rPr>
          <w:rFonts w:ascii="Arial" w:hAnsi="Arial" w:cs="Arial"/>
          <w:sz w:val="22"/>
          <w:szCs w:val="22"/>
        </w:rPr>
        <w:t>. Eine von allen Verbundteilnehmern unterzeichnete Erklärung diesbezüglich ist beigefügt.</w:t>
      </w:r>
      <w:r>
        <w:rPr>
          <w:rFonts w:ascii="Arial" w:hAnsi="Arial" w:cs="Arial"/>
          <w:sz w:val="16"/>
          <w:szCs w:val="16"/>
        </w:rPr>
        <w:br w:type="page"/>
      </w:r>
    </w:p>
    <w:p w14:paraId="5A2B1E61" w14:textId="77777777" w:rsidR="00EB374A" w:rsidRDefault="00AA51E1">
      <w:pPr>
        <w:pStyle w:val="Listenabsatz"/>
        <w:numPr>
          <w:ilvl w:val="0"/>
          <w:numId w:val="38"/>
        </w:numPr>
        <w:ind w:left="426" w:hanging="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Vorhabenspezifische Angaben</w:t>
      </w:r>
    </w:p>
    <w:p w14:paraId="43395AB0" w14:textId="77777777" w:rsidR="00EB374A" w:rsidRDefault="00EB374A">
      <w:pPr>
        <w:ind w:left="709"/>
        <w:rPr>
          <w:rFonts w:ascii="Arial" w:hAnsi="Arial" w:cs="Arial"/>
          <w:sz w:val="22"/>
          <w:szCs w:val="22"/>
        </w:rPr>
      </w:pPr>
    </w:p>
    <w:p w14:paraId="0A58D78D" w14:textId="77777777" w:rsidR="00EB374A" w:rsidRDefault="00AA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0" w:hanging="350"/>
        <w:rPr>
          <w:rFonts w:ascii="Arial" w:hAnsi="Arial" w:cs="Arial"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674CD0">
        <w:rPr>
          <w:rFonts w:ascii="Symbol" w:hAnsi="Symbol" w:cs="Arial"/>
          <w:sz w:val="22"/>
          <w:szCs w:val="22"/>
          <w:highlight w:val="lightGray"/>
        </w:rPr>
      </w:r>
      <w:r w:rsidR="00674CD0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r>
        <w:rPr>
          <w:rFonts w:ascii="Symbol" w:hAnsi="Symbol" w:cs="Aria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Wir planen, die Herstellung eines Glasfaseranschlusses für die in Abschnitt I genannte Betriebsstätte in Auftrag zu geben.</w:t>
      </w:r>
    </w:p>
    <w:p w14:paraId="0D51E5E3" w14:textId="77777777" w:rsidR="00EB374A" w:rsidRDefault="00EB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9ECE8A5" w14:textId="77777777" w:rsidR="00EB374A" w:rsidRDefault="00AA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Kurze Begründung, warum der Glasfaseranschluss benötigt wird (max. 5 Zeilen):</w:t>
      </w:r>
    </w:p>
    <w:p w14:paraId="30A5B7BE" w14:textId="77777777" w:rsidR="00EB374A" w:rsidRDefault="00AA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>
        <w:rPr>
          <w:rFonts w:ascii="Arial" w:hAnsi="Arial" w:cs="Arial"/>
          <w:sz w:val="18"/>
          <w:szCs w:val="18"/>
          <w:highlight w:val="lightGray"/>
        </w:rPr>
      </w:r>
      <w:r>
        <w:rPr>
          <w:rFonts w:ascii="Arial" w:hAnsi="Arial" w:cs="Arial"/>
          <w:sz w:val="18"/>
          <w:szCs w:val="18"/>
          <w:highlight w:val="lightGray"/>
        </w:rPr>
        <w:fldChar w:fldCharType="separate"/>
      </w:r>
      <w:r>
        <w:rPr>
          <w:rFonts w:ascii="Arial" w:hAnsi="Arial" w:cs="Arial"/>
          <w:noProof/>
          <w:sz w:val="18"/>
          <w:szCs w:val="18"/>
          <w:highlight w:val="lightGray"/>
        </w:rPr>
        <w:t> </w:t>
      </w:r>
      <w:r>
        <w:rPr>
          <w:rFonts w:ascii="Arial" w:hAnsi="Arial" w:cs="Arial"/>
          <w:noProof/>
          <w:sz w:val="18"/>
          <w:szCs w:val="18"/>
          <w:highlight w:val="lightGray"/>
        </w:rPr>
        <w:t> </w:t>
      </w:r>
      <w:r>
        <w:rPr>
          <w:rFonts w:ascii="Arial" w:hAnsi="Arial" w:cs="Arial"/>
          <w:noProof/>
          <w:sz w:val="18"/>
          <w:szCs w:val="18"/>
          <w:highlight w:val="lightGray"/>
        </w:rPr>
        <w:t> </w:t>
      </w:r>
      <w:r>
        <w:rPr>
          <w:rFonts w:ascii="Arial" w:hAnsi="Arial" w:cs="Arial"/>
          <w:noProof/>
          <w:sz w:val="18"/>
          <w:szCs w:val="18"/>
          <w:highlight w:val="lightGray"/>
        </w:rPr>
        <w:t> </w:t>
      </w:r>
      <w:r>
        <w:rPr>
          <w:rFonts w:ascii="Arial" w:hAnsi="Arial" w:cs="Arial"/>
          <w:noProof/>
          <w:sz w:val="18"/>
          <w:szCs w:val="18"/>
          <w:highlight w:val="lightGray"/>
        </w:rPr>
        <w:t> </w:t>
      </w:r>
      <w:r>
        <w:rPr>
          <w:rFonts w:ascii="Arial" w:hAnsi="Arial" w:cs="Arial"/>
          <w:sz w:val="18"/>
          <w:szCs w:val="18"/>
          <w:highlight w:val="lightGray"/>
        </w:rPr>
        <w:fldChar w:fldCharType="end"/>
      </w:r>
    </w:p>
    <w:p w14:paraId="6086B788" w14:textId="77777777" w:rsidR="00EB374A" w:rsidRDefault="00EB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B3BCF7F" w14:textId="77777777" w:rsidR="00EB374A" w:rsidRDefault="00AA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Bei Beantragung als</w:t>
      </w:r>
      <w:r>
        <w:rPr>
          <w:rFonts w:ascii="Arial" w:hAnsi="Arial" w:cs="Arial"/>
          <w:b/>
          <w:i/>
          <w:sz w:val="22"/>
          <w:szCs w:val="22"/>
        </w:rPr>
        <w:t xml:space="preserve"> Einzelunternehmen:</w:t>
      </w:r>
    </w:p>
    <w:p w14:paraId="309414FA" w14:textId="1C2E0C72" w:rsidR="00EB374A" w:rsidRDefault="00AA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Voraussichtliche Länge der erforderlichen Tiefbauarbeiten: </w:t>
      </w:r>
      <w:r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lightGray"/>
        </w:rPr>
      </w:r>
      <w:r>
        <w:rPr>
          <w:rFonts w:ascii="Arial" w:hAnsi="Arial" w:cs="Arial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  <w:highlight w:val="lightGray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Meter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BF58C7E" w14:textId="77777777" w:rsidR="00EB374A" w:rsidRDefault="00EB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2"/>
        </w:rPr>
      </w:pPr>
    </w:p>
    <w:p w14:paraId="561B9729" w14:textId="77777777" w:rsidR="00EB374A" w:rsidRDefault="00AA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Bei Beantragung als </w:t>
      </w:r>
      <w:r>
        <w:rPr>
          <w:rFonts w:ascii="Arial" w:hAnsi="Arial" w:cs="Arial"/>
          <w:b/>
          <w:i/>
          <w:sz w:val="22"/>
          <w:szCs w:val="22"/>
        </w:rPr>
        <w:t>Verbund</w:t>
      </w:r>
      <w:r>
        <w:rPr>
          <w:rFonts w:ascii="Arial" w:hAnsi="Arial" w:cs="Arial"/>
          <w:i/>
          <w:sz w:val="22"/>
          <w:szCs w:val="22"/>
        </w:rPr>
        <w:t xml:space="preserve"> mehrerer Unternehmen:</w:t>
      </w:r>
    </w:p>
    <w:p w14:paraId="7B82F47B" w14:textId="6EE8BF5B" w:rsidR="00EB374A" w:rsidRDefault="00AA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Einfache Gesamtlänge der erforderlichen Tiefbauarbeiten im Verbund: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lightGray"/>
        </w:rPr>
      </w:r>
      <w:r>
        <w:rPr>
          <w:rFonts w:ascii="Arial" w:hAnsi="Arial" w:cs="Arial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  <w:highlight w:val="lightGray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Meter</w:t>
      </w:r>
      <w:r>
        <w:rPr>
          <w:rFonts w:ascii="Arial" w:hAnsi="Arial" w:cs="Arial"/>
          <w:bCs/>
          <w:sz w:val="22"/>
          <w:szCs w:val="22"/>
        </w:rPr>
        <w:t xml:space="preserve">, davon sind </w:t>
      </w:r>
      <w:r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lightGray"/>
        </w:rPr>
      </w:r>
      <w:r>
        <w:rPr>
          <w:rFonts w:ascii="Arial" w:hAnsi="Arial" w:cs="Arial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  <w:highlight w:val="lightGray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Meter individuelle </w:t>
      </w:r>
      <w:proofErr w:type="gramStart"/>
      <w:r>
        <w:rPr>
          <w:rFonts w:ascii="Arial" w:hAnsi="Arial" w:cs="Arial"/>
          <w:sz w:val="22"/>
          <w:szCs w:val="22"/>
        </w:rPr>
        <w:t>Tiefbaustrecke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erforderlich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, um die eigene Betriebsstätte anzubinden. </w:t>
      </w:r>
      <w:r>
        <w:rPr>
          <w:rFonts w:ascii="Arial" w:hAnsi="Arial" w:cs="Arial"/>
          <w:bCs/>
          <w:sz w:val="18"/>
          <w:szCs w:val="22"/>
        </w:rPr>
        <w:t>[siehe hierzu Erläuterungen im Praxisleitfaden]</w:t>
      </w:r>
    </w:p>
    <w:p w14:paraId="69EA04CC" w14:textId="77777777" w:rsidR="00EB374A" w:rsidRDefault="00EB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2"/>
        </w:rPr>
      </w:pPr>
    </w:p>
    <w:p w14:paraId="51C6F886" w14:textId="77777777" w:rsidR="00EB374A" w:rsidRDefault="00EB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2"/>
        </w:rPr>
      </w:pPr>
    </w:p>
    <w:p w14:paraId="59391487" w14:textId="77777777" w:rsidR="00EB374A" w:rsidRDefault="00AA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Alle hier angegebenen Längen sind nachzuweisen </w:t>
      </w:r>
      <w:proofErr w:type="gramStart"/>
      <w:r>
        <w:rPr>
          <w:rFonts w:ascii="Arial" w:hAnsi="Arial" w:cs="Arial"/>
          <w:sz w:val="18"/>
          <w:szCs w:val="22"/>
        </w:rPr>
        <w:t>mittels Kostenvoranschlag</w:t>
      </w:r>
      <w:proofErr w:type="gramEnd"/>
      <w:r>
        <w:rPr>
          <w:rFonts w:ascii="Arial" w:hAnsi="Arial" w:cs="Arial"/>
          <w:sz w:val="18"/>
          <w:szCs w:val="22"/>
        </w:rPr>
        <w:t xml:space="preserve"> bzw. Angebot und der Trassenplanung eines Telekommunikationsunternehmens.</w:t>
      </w:r>
    </w:p>
    <w:p w14:paraId="7DD575CD" w14:textId="77777777" w:rsidR="00EB374A" w:rsidRDefault="00EB374A">
      <w:pPr>
        <w:rPr>
          <w:rFonts w:ascii="Arial" w:hAnsi="Arial" w:cs="Arial"/>
          <w:b/>
          <w:sz w:val="24"/>
          <w:szCs w:val="24"/>
          <w:u w:val="single"/>
        </w:rPr>
      </w:pPr>
    </w:p>
    <w:p w14:paraId="011535DC" w14:textId="77777777" w:rsidR="00EB374A" w:rsidRDefault="00AA51E1">
      <w:pPr>
        <w:pStyle w:val="Listenabsatz"/>
        <w:numPr>
          <w:ilvl w:val="0"/>
          <w:numId w:val="38"/>
        </w:numPr>
        <w:ind w:left="426" w:hanging="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Förderzeitraum / Laufzeit </w:t>
      </w:r>
    </w:p>
    <w:p w14:paraId="25BFDA1E" w14:textId="77777777" w:rsidR="00EB374A" w:rsidRDefault="00EB374A">
      <w:pPr>
        <w:ind w:left="709"/>
        <w:rPr>
          <w:rFonts w:ascii="Arial" w:hAnsi="Arial" w:cs="Arial"/>
          <w:sz w:val="16"/>
        </w:rPr>
      </w:pPr>
    </w:p>
    <w:p w14:paraId="4C1F7648" w14:textId="77777777" w:rsidR="00EB374A" w:rsidRDefault="00AA51E1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Wichtiger Hinweis</w:t>
      </w:r>
      <w:r>
        <w:rPr>
          <w:rFonts w:ascii="Arial" w:hAnsi="Arial" w:cs="Arial"/>
          <w:b/>
        </w:rPr>
        <w:t>:</w:t>
      </w:r>
    </w:p>
    <w:p w14:paraId="6E099523" w14:textId="77777777" w:rsidR="00EB374A" w:rsidRDefault="00AA51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Zuschüsse im Rahmen der Projektförderung dürfen ausschließlich für noch </w:t>
      </w:r>
      <w:r>
        <w:rPr>
          <w:rFonts w:ascii="Arial" w:hAnsi="Arial" w:cs="Arial"/>
          <w:b/>
          <w:u w:val="single"/>
        </w:rPr>
        <w:t>nicht</w:t>
      </w:r>
      <w:r>
        <w:rPr>
          <w:rFonts w:ascii="Arial" w:hAnsi="Arial" w:cs="Arial"/>
          <w:b/>
        </w:rPr>
        <w:t xml:space="preserve"> begonnene Vorhaben gewährt werden. Das Vorhaben gilt als begonnen, wenn Lieferungs- und Leistungsverträge abgeschlossen werden, aus denen eine Zahlungspflicht entsteht. Das Vorhaben darf erst dann begonnen werden, wenn es mit dem Zuwendungsbescheid bewilligt wurde.</w:t>
      </w:r>
    </w:p>
    <w:p w14:paraId="00AB544F" w14:textId="77777777" w:rsidR="00EB374A" w:rsidRDefault="00EB374A">
      <w:pPr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EB374A" w14:paraId="4FF22F39" w14:textId="77777777">
        <w:tc>
          <w:tcPr>
            <w:tcW w:w="9552" w:type="dxa"/>
          </w:tcPr>
          <w:p w14:paraId="47CE0017" w14:textId="2D030F42" w:rsidR="00EB374A" w:rsidRDefault="00AA51E1">
            <w:pPr>
              <w:tabs>
                <w:tab w:val="left" w:pos="5387"/>
              </w:tabs>
              <w:spacing w:before="120" w:after="12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Frühester geplanter Zeitpunkt der Auftragserteilung:</w:t>
            </w:r>
            <w:r>
              <w:rPr>
                <w:rFonts w:ascii="Arial" w:hAnsi="Arial" w:cs="Arial"/>
                <w:bCs/>
                <w:sz w:val="24"/>
              </w:rPr>
              <w:tab/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(TT.MM.JJJJ)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Hinweis: Aufgrund der Antragsbearbeitung mindestens mit zwei Monaten </w:t>
            </w:r>
            <w:r w:rsidR="003E59FA">
              <w:rPr>
                <w:rFonts w:ascii="Arial" w:hAnsi="Arial" w:cs="Arial"/>
                <w:bCs/>
                <w:sz w:val="16"/>
                <w:szCs w:val="16"/>
              </w:rPr>
              <w:t>ab Einreichung dieses Antrags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rechnen.</w:t>
            </w:r>
          </w:p>
          <w:p w14:paraId="44E63E55" w14:textId="25CA71F9" w:rsidR="00EB374A" w:rsidRDefault="00AA51E1" w:rsidP="00DA37B8">
            <w:pPr>
              <w:tabs>
                <w:tab w:val="left" w:pos="5387"/>
              </w:tabs>
              <w:spacing w:before="120" w:after="12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Spätester geplanter Zeitpunkt der Fertigstellung: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(TT.MM.JJJJ)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Hinweis: Die Baumaßnahme </w:t>
            </w:r>
            <w:r w:rsidRPr="00E3270A">
              <w:rPr>
                <w:rFonts w:ascii="Arial" w:hAnsi="Arial" w:cs="Arial"/>
                <w:bCs/>
                <w:sz w:val="16"/>
                <w:szCs w:val="16"/>
              </w:rPr>
              <w:t>muss spätestens bis zum</w:t>
            </w:r>
            <w:r w:rsidR="00EF1FFE" w:rsidRPr="00E3270A">
              <w:rPr>
                <w:rFonts w:ascii="Arial" w:hAnsi="Arial" w:cs="Arial"/>
                <w:bCs/>
                <w:sz w:val="16"/>
                <w:szCs w:val="16"/>
              </w:rPr>
              <w:t xml:space="preserve"> 31.12.202</w:t>
            </w:r>
            <w:r w:rsidR="00DA37B8" w:rsidRPr="00E3270A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4738A7" w:rsidRPr="00E327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716AD" w:rsidRPr="00E3270A">
              <w:rPr>
                <w:rFonts w:ascii="Arial" w:hAnsi="Arial" w:cs="Arial"/>
                <w:bCs/>
                <w:sz w:val="16"/>
                <w:szCs w:val="16"/>
              </w:rPr>
              <w:t>abgeschlossen sein (Abschnitt 4</w:t>
            </w:r>
            <w:r w:rsidRPr="00E3270A">
              <w:rPr>
                <w:rFonts w:ascii="Arial" w:hAnsi="Arial" w:cs="Arial"/>
                <w:bCs/>
                <w:sz w:val="16"/>
                <w:szCs w:val="16"/>
              </w:rPr>
              <w:t xml:space="preserve"> des Förderaufrufs).</w:t>
            </w:r>
          </w:p>
        </w:tc>
      </w:tr>
    </w:tbl>
    <w:p w14:paraId="190A9093" w14:textId="77777777" w:rsidR="00EB374A" w:rsidRDefault="00EB374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EB374A" w14:paraId="66BB950E" w14:textId="77777777">
        <w:tc>
          <w:tcPr>
            <w:tcW w:w="9552" w:type="dxa"/>
          </w:tcPr>
          <w:p w14:paraId="45591C56" w14:textId="77777777" w:rsidR="00EB374A" w:rsidRDefault="00AA51E1">
            <w:pPr>
              <w:tabs>
                <w:tab w:val="left" w:pos="2977"/>
                <w:tab w:val="left" w:pos="5103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  <w:r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hAnsi="Symbol" w:cs="Arial"/>
                <w:sz w:val="22"/>
                <w:szCs w:val="22"/>
                <w:highlight w:val="lightGray"/>
              </w:rPr>
              <w:instrText xml:space="preserve"> FORMCHECKBOX </w:instrText>
            </w:r>
            <w:r w:rsidR="00674CD0">
              <w:rPr>
                <w:rFonts w:ascii="Symbol" w:hAnsi="Symbol" w:cs="Arial"/>
                <w:sz w:val="22"/>
                <w:szCs w:val="22"/>
                <w:highlight w:val="lightGray"/>
              </w:rPr>
            </w:r>
            <w:r w:rsidR="00674CD0"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Symbol" w:hAnsi="Symbol" w:cs="Arial"/>
                <w:sz w:val="22"/>
                <w:szCs w:val="22"/>
              </w:rPr>
              <w:t></w:t>
            </w:r>
            <w:r>
              <w:rPr>
                <w:rFonts w:ascii="Arial" w:hAnsi="Arial" w:cs="Arial"/>
                <w:bCs/>
                <w:sz w:val="22"/>
                <w:szCs w:val="22"/>
              </w:rPr>
              <w:t>Mit dem Vorhaben wird erst nach der Erteilung eines Zuwendungsbescheides begonnen.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14:paraId="06A0ED48" w14:textId="77777777" w:rsidR="00EB374A" w:rsidRDefault="00AA51E1">
            <w:pPr>
              <w:tabs>
                <w:tab w:val="left" w:pos="2977"/>
                <w:tab w:val="left" w:pos="510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Hinweis: Eine abschließende Entscheidung über den Förderantrag kann mehrere Monate in Anspruch nehmen.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Der Auftrag zur Anbindung des Gebäudes darf erst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nach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Erhalt des Zuwendungsbescheides erteilt werden.</w:t>
            </w:r>
          </w:p>
        </w:tc>
      </w:tr>
    </w:tbl>
    <w:p w14:paraId="4552393D" w14:textId="77777777" w:rsidR="00EB374A" w:rsidRDefault="00EB374A">
      <w:pPr>
        <w:rPr>
          <w:rFonts w:ascii="Arial" w:hAnsi="Arial" w:cs="Arial"/>
          <w:b/>
          <w:sz w:val="22"/>
          <w:szCs w:val="22"/>
          <w:u w:val="single"/>
        </w:rPr>
      </w:pPr>
    </w:p>
    <w:p w14:paraId="7E6ABC5D" w14:textId="3A3B9324" w:rsidR="00EB374A" w:rsidRDefault="00AA51E1">
      <w:pPr>
        <w:pStyle w:val="Listenabsatz"/>
        <w:numPr>
          <w:ilvl w:val="0"/>
          <w:numId w:val="38"/>
        </w:numPr>
        <w:ind w:left="426" w:hanging="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Kosten des Vorhaben</w:t>
      </w:r>
      <w:r w:rsidR="00894C4A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 und Vorfinanzierung </w:t>
      </w:r>
    </w:p>
    <w:p w14:paraId="5FC92881" w14:textId="77777777" w:rsidR="00EB374A" w:rsidRDefault="00EB374A">
      <w:pPr>
        <w:tabs>
          <w:tab w:val="left" w:pos="0"/>
          <w:tab w:val="left" w:pos="4860"/>
          <w:tab w:val="right" w:pos="95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EB374A" w14:paraId="54712DEC" w14:textId="77777777">
        <w:tc>
          <w:tcPr>
            <w:tcW w:w="9628" w:type="dxa"/>
          </w:tcPr>
          <w:p w14:paraId="4323CC48" w14:textId="77777777" w:rsidR="00EB374A" w:rsidRDefault="00EB374A">
            <w:pPr>
              <w:tabs>
                <w:tab w:val="left" w:pos="4820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4F60C3D1" w14:textId="77777777" w:rsidR="00EB374A" w:rsidRDefault="00AA51E1">
            <w:pPr>
              <w:tabs>
                <w:tab w:val="left" w:pos="38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Vorkalkulierte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zuwendungsfähige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Gesamtkosten </w:t>
            </w:r>
            <w:r>
              <w:rPr>
                <w:rFonts w:ascii="Arial" w:hAnsi="Arial" w:cs="Arial"/>
                <w:sz w:val="22"/>
                <w:szCs w:val="22"/>
              </w:rPr>
              <w:t xml:space="preserve">(netto) auf Grundlage des präferierten Angebotes der Firma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(Angebotsnr.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Kosten"/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Kosten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  <w:p w14:paraId="4E4504B6" w14:textId="77777777" w:rsidR="00EB374A" w:rsidRDefault="00EB374A">
            <w:pPr>
              <w:tabs>
                <w:tab w:val="left" w:pos="382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2A783" w14:textId="5EF13AC7" w:rsidR="00EB374A" w:rsidRDefault="00AA51E1">
            <w:pPr>
              <w:tabs>
                <w:tab w:val="left" w:pos="2977"/>
                <w:tab w:val="left" w:pos="5103"/>
              </w:tabs>
              <w:spacing w:before="120" w:after="120"/>
              <w:ind w:left="350" w:hanging="350"/>
              <w:rPr>
                <w:rFonts w:ascii="Arial" w:hAnsi="Arial" w:cs="Arial"/>
                <w:bCs/>
                <w:sz w:val="24"/>
              </w:rPr>
            </w:pPr>
            <w:r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mbol" w:hAnsi="Symbol" w:cs="Arial"/>
                <w:sz w:val="22"/>
                <w:szCs w:val="22"/>
                <w:highlight w:val="lightGray"/>
              </w:rPr>
              <w:instrText xml:space="preserve"> FORMCHECKBOX </w:instrText>
            </w:r>
            <w:r w:rsidR="00674CD0">
              <w:rPr>
                <w:rFonts w:ascii="Symbol" w:hAnsi="Symbol" w:cs="Arial"/>
                <w:sz w:val="22"/>
                <w:szCs w:val="22"/>
                <w:highlight w:val="lightGray"/>
              </w:rPr>
            </w:r>
            <w:r w:rsidR="00674CD0"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Symbol" w:hAnsi="Symbol" w:cs="Arial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Wir sind willens und imstande, das Vorhaben bis zur Auszahlung der Fördermittel nach Abschluss des Vorhabens vollständig vorzufinanzieren.</w:t>
            </w:r>
          </w:p>
        </w:tc>
      </w:tr>
    </w:tbl>
    <w:p w14:paraId="14FB8EB4" w14:textId="77777777" w:rsidR="00EB374A" w:rsidRDefault="00EB374A">
      <w:pPr>
        <w:pStyle w:val="Textkrper3"/>
        <w:ind w:left="709"/>
        <w:rPr>
          <w:rFonts w:ascii="Arial" w:hAnsi="Arial" w:cs="Arial"/>
          <w:sz w:val="22"/>
          <w:szCs w:val="22"/>
        </w:rPr>
      </w:pPr>
    </w:p>
    <w:p w14:paraId="119E4C4F" w14:textId="77777777" w:rsidR="00EB374A" w:rsidRDefault="00AA51E1">
      <w:pPr>
        <w:pStyle w:val="Listenabsatz"/>
        <w:numPr>
          <w:ilvl w:val="0"/>
          <w:numId w:val="38"/>
        </w:numPr>
        <w:ind w:left="426" w:hanging="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Höhe der beantragten Zuwendung</w:t>
      </w:r>
    </w:p>
    <w:p w14:paraId="00E24008" w14:textId="77777777" w:rsidR="00EB374A" w:rsidRDefault="00EB374A">
      <w:pPr>
        <w:rPr>
          <w:rFonts w:ascii="Arial" w:hAnsi="Arial" w:cs="Arial"/>
          <w:b/>
          <w:sz w:val="22"/>
          <w:szCs w:val="22"/>
        </w:rPr>
      </w:pPr>
    </w:p>
    <w:p w14:paraId="02BF1168" w14:textId="71DEAF04" w:rsidR="00EB374A" w:rsidRDefault="00AA51E1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674CD0">
        <w:rPr>
          <w:rFonts w:ascii="Symbol" w:hAnsi="Symbol" w:cs="Arial"/>
          <w:sz w:val="22"/>
          <w:szCs w:val="22"/>
          <w:highlight w:val="lightGray"/>
        </w:rPr>
      </w:r>
      <w:r w:rsidR="00674CD0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r>
        <w:rPr>
          <w:rFonts w:ascii="Symbol" w:hAnsi="Symbol" w:cs="Arial"/>
          <w:sz w:val="22"/>
          <w:szCs w:val="22"/>
        </w:rPr>
        <w:t></w:t>
      </w:r>
      <w:r>
        <w:rPr>
          <w:rFonts w:ascii="Symbol" w:hAnsi="Symbol" w:cs="Arial"/>
          <w:sz w:val="22"/>
          <w:szCs w:val="22"/>
        </w:rPr>
        <w:t></w:t>
      </w:r>
      <w:r>
        <w:rPr>
          <w:rFonts w:ascii="Arial" w:hAnsi="Arial" w:cs="Arial"/>
          <w:b/>
          <w:sz w:val="22"/>
          <w:szCs w:val="22"/>
        </w:rPr>
        <w:t xml:space="preserve">Wir beantragen hiermit eine Zuwendung in Höhe von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MIN(Kosten/4;25000)"/>
              <w:format w:val="0,0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  <w:fldChar w:fldCharType="begin"/>
      </w:r>
      <w:r w:rsidR="0003468B">
        <w:rPr>
          <w:rFonts w:ascii="Arial" w:hAnsi="Arial" w:cs="Arial"/>
          <w:b/>
          <w:sz w:val="22"/>
          <w:szCs w:val="22"/>
        </w:rPr>
        <w:instrText xml:space="preserve"> =MIN(Kosten*3/4;100</w:instrText>
      </w:r>
      <w:r>
        <w:rPr>
          <w:rFonts w:ascii="Arial" w:hAnsi="Arial" w:cs="Arial"/>
          <w:b/>
          <w:sz w:val="22"/>
          <w:szCs w:val="22"/>
        </w:rPr>
        <w:instrText xml:space="preserve">000)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2B5F20">
        <w:rPr>
          <w:rFonts w:ascii="Arial" w:hAnsi="Arial" w:cs="Arial"/>
          <w:b/>
          <w:noProof/>
          <w:sz w:val="22"/>
          <w:szCs w:val="22"/>
        </w:rPr>
        <w:instrText>0,0</w:instrTex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2B5F20">
        <w:rPr>
          <w:rFonts w:ascii="Arial" w:hAnsi="Arial" w:cs="Arial"/>
          <w:b/>
          <w:noProof/>
          <w:sz w:val="22"/>
          <w:szCs w:val="22"/>
        </w:rPr>
        <w:t>0,00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€ im Rahmen einer Anteilsfinanzierung für das vorstehend beschriebene Vorhaben.</w:t>
      </w:r>
    </w:p>
    <w:p w14:paraId="770B737C" w14:textId="24F86443" w:rsidR="00EB374A" w:rsidRDefault="00894C4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AA51E1">
        <w:rPr>
          <w:rFonts w:ascii="Arial" w:hAnsi="Arial" w:cs="Arial"/>
          <w:szCs w:val="22"/>
        </w:rPr>
        <w:t>5 % der oben angegebenen zuwen</w:t>
      </w:r>
      <w:r>
        <w:rPr>
          <w:rFonts w:ascii="Arial" w:hAnsi="Arial" w:cs="Arial"/>
          <w:szCs w:val="22"/>
        </w:rPr>
        <w:t>dungsfähigen Kosten, höchstens 100</w:t>
      </w:r>
      <w:r w:rsidR="00AA51E1">
        <w:rPr>
          <w:rFonts w:ascii="Arial" w:hAnsi="Arial" w:cs="Arial"/>
          <w:szCs w:val="22"/>
        </w:rPr>
        <w:t>.000 Euro. Bei Antragsprüfung kann sich der Betrag vermindern, beispielsweise auf Grund der leistungsabhängigen Höchstgrenze.</w:t>
      </w:r>
      <w:r w:rsidR="00AA51E1">
        <w:rPr>
          <w:rFonts w:ascii="Arial" w:hAnsi="Arial" w:cs="Arial"/>
          <w:szCs w:val="22"/>
        </w:rPr>
        <w:br w:type="page"/>
      </w:r>
    </w:p>
    <w:p w14:paraId="0D5A43F0" w14:textId="77777777" w:rsidR="00EB374A" w:rsidRDefault="00AA51E1">
      <w:pPr>
        <w:pStyle w:val="berschrift7"/>
        <w:numPr>
          <w:ilvl w:val="0"/>
          <w:numId w:val="38"/>
        </w:numPr>
        <w:tabs>
          <w:tab w:val="left" w:pos="6804"/>
          <w:tab w:val="left" w:pos="8222"/>
        </w:tabs>
        <w:ind w:left="426" w:hanging="426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lastRenderedPageBreak/>
        <w:t>Anlagen zum Antrag</w:t>
      </w:r>
    </w:p>
    <w:p w14:paraId="5AECF7EC" w14:textId="77777777" w:rsidR="00EB374A" w:rsidRDefault="00EB374A"/>
    <w:p w14:paraId="4FEFF93E" w14:textId="77777777" w:rsidR="00EB374A" w:rsidRDefault="00EB374A"/>
    <w:tbl>
      <w:tblPr>
        <w:tblW w:w="9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843"/>
      </w:tblGrid>
      <w:tr w:rsidR="00EB374A" w14:paraId="5410B284" w14:textId="77777777">
        <w:trPr>
          <w:trHeight w:val="383"/>
        </w:trPr>
        <w:tc>
          <w:tcPr>
            <w:tcW w:w="7508" w:type="dxa"/>
          </w:tcPr>
          <w:p w14:paraId="44399790" w14:textId="77777777" w:rsidR="00EB374A" w:rsidRDefault="00EB374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14:paraId="7078598F" w14:textId="77777777" w:rsidR="00EB374A" w:rsidRDefault="00AA5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beigefügt</w:t>
            </w:r>
          </w:p>
        </w:tc>
      </w:tr>
      <w:tr w:rsidR="00EB374A" w14:paraId="5235603D" w14:textId="77777777">
        <w:trPr>
          <w:trHeight w:val="505"/>
        </w:trPr>
        <w:tc>
          <w:tcPr>
            <w:tcW w:w="7508" w:type="dxa"/>
            <w:vAlign w:val="center"/>
          </w:tcPr>
          <w:p w14:paraId="1F9D5DA1" w14:textId="77777777" w:rsidR="00EB374A" w:rsidRDefault="00AA51E1">
            <w:pPr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Kostenvoranschlag oder Angebot des präferierten Telekommunikationsunternehmens</w:t>
            </w:r>
            <w:r>
              <w:rPr>
                <w:rFonts w:ascii="Arial" w:hAnsi="Arial" w:cs="Arial"/>
                <w:sz w:val="24"/>
              </w:rPr>
              <w:t xml:space="preserve"> mit ausgewiesenen Kosten für Tiefbau und passive Infrastruktur zur Herstellung der Glasfaseranbindung bis zur inneren Begrenzung der Gebäudehülle inkl. Hausstich, die vom Antragssteller per Einmalzahlung zu begleichen sind sowie ausgewiesener </w:t>
            </w:r>
            <w:r>
              <w:rPr>
                <w:rFonts w:ascii="Arial" w:hAnsi="Arial" w:cs="Arial"/>
                <w:b/>
                <w:i/>
                <w:sz w:val="24"/>
              </w:rPr>
              <w:t>Länge des erforderlichen Tiefbaus</w:t>
            </w:r>
            <w:r>
              <w:rPr>
                <w:rFonts w:ascii="Arial" w:hAnsi="Arial" w:cs="Arial"/>
                <w:sz w:val="24"/>
              </w:rPr>
              <w:t xml:space="preserve"> und der entsprechenden </w:t>
            </w:r>
            <w:r>
              <w:rPr>
                <w:rFonts w:ascii="Arial" w:hAnsi="Arial" w:cs="Arial"/>
                <w:b/>
                <w:i/>
                <w:sz w:val="24"/>
              </w:rPr>
              <w:t>kartografischen Trassenplanung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31D9DA3" w14:textId="77777777" w:rsidR="00EB374A" w:rsidRDefault="00AA51E1">
            <w:pPr>
              <w:spacing w:before="80" w:after="80"/>
              <w:jc w:val="center"/>
            </w:pPr>
            <w:r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hAnsi="Symbol" w:cs="Arial"/>
                <w:sz w:val="22"/>
                <w:szCs w:val="22"/>
                <w:highlight w:val="lightGray"/>
              </w:rPr>
              <w:instrText xml:space="preserve"> FORMCHECKBOX </w:instrText>
            </w:r>
            <w:r w:rsidR="00674CD0">
              <w:rPr>
                <w:rFonts w:ascii="Symbol" w:hAnsi="Symbol" w:cs="Arial"/>
                <w:sz w:val="22"/>
                <w:szCs w:val="22"/>
                <w:highlight w:val="lightGray"/>
              </w:rPr>
            </w:r>
            <w:r w:rsidR="00674CD0"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B374A" w14:paraId="71F6D18F" w14:textId="77777777">
        <w:trPr>
          <w:trHeight w:val="505"/>
        </w:trPr>
        <w:tc>
          <w:tcPr>
            <w:tcW w:w="7508" w:type="dxa"/>
            <w:vAlign w:val="center"/>
          </w:tcPr>
          <w:p w14:paraId="64B9DEE5" w14:textId="77777777" w:rsidR="00EB374A" w:rsidRDefault="00AA51E1">
            <w:pPr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Kostenvoranschlag oder Angebote von mindestens zwei weiteren Telekommunikationsunternehmen</w:t>
            </w:r>
            <w:r>
              <w:rPr>
                <w:rFonts w:ascii="Arial" w:hAnsi="Arial" w:cs="Arial"/>
                <w:sz w:val="24"/>
              </w:rPr>
              <w:t xml:space="preserve"> zum Nachweis der Wirtschaftlichkeit des präferierten Unternehmens.</w:t>
            </w:r>
          </w:p>
        </w:tc>
        <w:tc>
          <w:tcPr>
            <w:tcW w:w="1843" w:type="dxa"/>
            <w:vAlign w:val="center"/>
          </w:tcPr>
          <w:p w14:paraId="49A8F61F" w14:textId="77777777" w:rsidR="00EB374A" w:rsidRDefault="00AA51E1">
            <w:pPr>
              <w:spacing w:before="80" w:after="80"/>
              <w:jc w:val="center"/>
              <w:rPr>
                <w:rFonts w:ascii="Symbol" w:hAnsi="Symbol" w:cs="Arial"/>
                <w:sz w:val="22"/>
                <w:szCs w:val="22"/>
                <w:highlight w:val="lightGray"/>
              </w:rPr>
            </w:pPr>
            <w:r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hAnsi="Symbol" w:cs="Arial"/>
                <w:sz w:val="22"/>
                <w:szCs w:val="22"/>
                <w:highlight w:val="lightGray"/>
              </w:rPr>
              <w:instrText xml:space="preserve"> FORMCHECKBOX </w:instrText>
            </w:r>
            <w:r w:rsidR="00674CD0">
              <w:rPr>
                <w:rFonts w:ascii="Symbol" w:hAnsi="Symbol" w:cs="Arial"/>
                <w:sz w:val="22"/>
                <w:szCs w:val="22"/>
                <w:highlight w:val="lightGray"/>
              </w:rPr>
            </w:r>
            <w:r w:rsidR="00674CD0"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B374A" w14:paraId="65419DE1" w14:textId="77777777">
        <w:trPr>
          <w:trHeight w:val="505"/>
        </w:trPr>
        <w:tc>
          <w:tcPr>
            <w:tcW w:w="7508" w:type="dxa"/>
            <w:vAlign w:val="center"/>
          </w:tcPr>
          <w:p w14:paraId="24D25409" w14:textId="77777777" w:rsidR="00EB374A" w:rsidRDefault="00AA51E1">
            <w:pPr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Sofern das präferierte Angebot nicht die geringsten förderfähigen Kosten ausweist oder weniger als zwei Angebote von alternativen Anbietern beiliegen:</w:t>
            </w:r>
            <w:r>
              <w:rPr>
                <w:rFonts w:ascii="Arial" w:hAnsi="Arial" w:cs="Arial"/>
                <w:sz w:val="24"/>
              </w:rPr>
              <w:t xml:space="preserve"> Gesonderte Begründung der Wirtschaftlichkeit des präferierten Angebotes </w:t>
            </w:r>
          </w:p>
        </w:tc>
        <w:tc>
          <w:tcPr>
            <w:tcW w:w="1843" w:type="dxa"/>
            <w:vAlign w:val="center"/>
          </w:tcPr>
          <w:p w14:paraId="33EEA520" w14:textId="77777777" w:rsidR="00EB374A" w:rsidRDefault="00AA51E1">
            <w:pPr>
              <w:spacing w:before="80" w:after="80"/>
              <w:jc w:val="center"/>
              <w:rPr>
                <w:rFonts w:ascii="Symbol" w:hAnsi="Symbol" w:cs="Arial"/>
                <w:sz w:val="22"/>
                <w:szCs w:val="22"/>
                <w:highlight w:val="lightGray"/>
              </w:rPr>
            </w:pPr>
            <w:r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hAnsi="Symbol" w:cs="Arial"/>
                <w:sz w:val="22"/>
                <w:szCs w:val="22"/>
                <w:highlight w:val="lightGray"/>
              </w:rPr>
              <w:instrText xml:space="preserve"> FORMCHECKBOX </w:instrText>
            </w:r>
            <w:r w:rsidR="00674CD0">
              <w:rPr>
                <w:rFonts w:ascii="Symbol" w:hAnsi="Symbol" w:cs="Arial"/>
                <w:sz w:val="22"/>
                <w:szCs w:val="22"/>
                <w:highlight w:val="lightGray"/>
              </w:rPr>
            </w:r>
            <w:r w:rsidR="00674CD0"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B374A" w14:paraId="6C9A27FF" w14:textId="77777777">
        <w:trPr>
          <w:trHeight w:val="505"/>
        </w:trPr>
        <w:tc>
          <w:tcPr>
            <w:tcW w:w="7508" w:type="dxa"/>
            <w:vAlign w:val="center"/>
          </w:tcPr>
          <w:p w14:paraId="2152B81A" w14:textId="77777777" w:rsidR="00EB374A" w:rsidRDefault="00AA51E1">
            <w:pPr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Sofern es sich beim Antragssteller um ein Unternehmen handelt:</w:t>
            </w:r>
            <w:r>
              <w:rPr>
                <w:rFonts w:ascii="Arial" w:hAnsi="Arial" w:cs="Arial"/>
                <w:b/>
                <w:sz w:val="24"/>
              </w:rPr>
              <w:t xml:space="preserve"> De-Minimis-Erklärung</w:t>
            </w:r>
          </w:p>
        </w:tc>
        <w:tc>
          <w:tcPr>
            <w:tcW w:w="1843" w:type="dxa"/>
            <w:vAlign w:val="center"/>
          </w:tcPr>
          <w:p w14:paraId="7D6D7E7B" w14:textId="77777777" w:rsidR="00EB374A" w:rsidRDefault="00AA51E1">
            <w:pPr>
              <w:spacing w:before="80" w:after="80"/>
              <w:jc w:val="center"/>
              <w:rPr>
                <w:rFonts w:ascii="Symbol" w:hAnsi="Symbol" w:cs="Arial"/>
                <w:sz w:val="22"/>
                <w:szCs w:val="22"/>
                <w:highlight w:val="lightGray"/>
              </w:rPr>
            </w:pPr>
            <w:r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hAnsi="Symbol" w:cs="Arial"/>
                <w:sz w:val="22"/>
                <w:szCs w:val="22"/>
                <w:highlight w:val="lightGray"/>
              </w:rPr>
              <w:instrText xml:space="preserve"> FORMCHECKBOX </w:instrText>
            </w:r>
            <w:r w:rsidR="00674CD0">
              <w:rPr>
                <w:rFonts w:ascii="Symbol" w:hAnsi="Symbol" w:cs="Arial"/>
                <w:sz w:val="22"/>
                <w:szCs w:val="22"/>
                <w:highlight w:val="lightGray"/>
              </w:rPr>
            </w:r>
            <w:r w:rsidR="00674CD0"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B374A" w14:paraId="609E02FE" w14:textId="77777777">
        <w:trPr>
          <w:trHeight w:val="505"/>
        </w:trPr>
        <w:tc>
          <w:tcPr>
            <w:tcW w:w="7508" w:type="dxa"/>
            <w:vAlign w:val="center"/>
          </w:tcPr>
          <w:p w14:paraId="70FD5074" w14:textId="77777777" w:rsidR="00EB374A" w:rsidRDefault="00AA51E1">
            <w:pPr>
              <w:spacing w:before="80" w:after="8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Sofern es sich beim Antragssteller </w:t>
            </w:r>
            <w:r>
              <w:rPr>
                <w:rFonts w:ascii="Arial" w:hAnsi="Arial" w:cs="Arial"/>
                <w:i/>
                <w:sz w:val="24"/>
                <w:u w:val="single"/>
              </w:rPr>
              <w:t>nicht</w:t>
            </w:r>
            <w:r>
              <w:rPr>
                <w:rFonts w:ascii="Arial" w:hAnsi="Arial" w:cs="Arial"/>
                <w:i/>
                <w:sz w:val="24"/>
              </w:rPr>
              <w:t xml:space="preserve"> um ein Unternehmen handelt: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Begründung, warum der Antragssteller nicht unter den funktionalen Unternehmensbegriff des EU-Wettbewerbsrechts fällt.</w:t>
            </w:r>
          </w:p>
        </w:tc>
        <w:tc>
          <w:tcPr>
            <w:tcW w:w="1843" w:type="dxa"/>
            <w:vAlign w:val="center"/>
          </w:tcPr>
          <w:p w14:paraId="410464DB" w14:textId="77777777" w:rsidR="00EB374A" w:rsidRDefault="00AA51E1">
            <w:pPr>
              <w:spacing w:before="80" w:after="80"/>
              <w:jc w:val="center"/>
              <w:rPr>
                <w:rFonts w:ascii="Symbol" w:hAnsi="Symbol" w:cs="Arial"/>
                <w:sz w:val="22"/>
                <w:szCs w:val="22"/>
                <w:highlight w:val="lightGray"/>
              </w:rPr>
            </w:pPr>
            <w:r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hAnsi="Symbol" w:cs="Arial"/>
                <w:sz w:val="22"/>
                <w:szCs w:val="22"/>
                <w:highlight w:val="lightGray"/>
              </w:rPr>
              <w:instrText xml:space="preserve"> FORMCHECKBOX </w:instrText>
            </w:r>
            <w:r w:rsidR="00674CD0">
              <w:rPr>
                <w:rFonts w:ascii="Symbol" w:hAnsi="Symbol" w:cs="Arial"/>
                <w:sz w:val="22"/>
                <w:szCs w:val="22"/>
                <w:highlight w:val="lightGray"/>
              </w:rPr>
            </w:r>
            <w:r w:rsidR="00674CD0"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28E5B785" w14:textId="77777777" w:rsidR="00EB374A" w:rsidRDefault="00EB374A">
      <w:pPr>
        <w:rPr>
          <w:rFonts w:ascii="Arial" w:hAnsi="Arial" w:cs="Arial"/>
          <w:b/>
          <w:sz w:val="24"/>
          <w:szCs w:val="24"/>
          <w:u w:val="single"/>
        </w:rPr>
      </w:pPr>
    </w:p>
    <w:p w14:paraId="0FBE3CB7" w14:textId="77777777" w:rsidR="00EB374A" w:rsidRDefault="00EB374A">
      <w:pPr>
        <w:rPr>
          <w:rFonts w:ascii="Arial" w:hAnsi="Arial" w:cs="Arial"/>
          <w:b/>
          <w:sz w:val="24"/>
          <w:szCs w:val="24"/>
          <w:u w:val="single"/>
        </w:rPr>
      </w:pPr>
    </w:p>
    <w:p w14:paraId="102BF254" w14:textId="77777777" w:rsidR="00EB374A" w:rsidRDefault="00AA51E1">
      <w:pPr>
        <w:pStyle w:val="berschrift9"/>
        <w:numPr>
          <w:ilvl w:val="0"/>
          <w:numId w:val="40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beachtende Vorschriften und Regelungen</w:t>
      </w:r>
    </w:p>
    <w:p w14:paraId="00FC3CB0" w14:textId="77777777" w:rsidR="00EB374A" w:rsidRDefault="00EB374A">
      <w:pPr>
        <w:rPr>
          <w:rFonts w:ascii="Arial" w:hAnsi="Arial" w:cs="Arial"/>
          <w:b/>
          <w:sz w:val="22"/>
          <w:szCs w:val="22"/>
          <w:u w:val="single"/>
        </w:rPr>
      </w:pPr>
    </w:p>
    <w:p w14:paraId="67B0D9F1" w14:textId="77777777" w:rsidR="00EB374A" w:rsidRDefault="00AA51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dem beantragten Zuschuss nach den oben genannten Richtlinien handelt es sich um eine </w:t>
      </w:r>
      <w:r>
        <w:rPr>
          <w:rFonts w:ascii="Arial" w:hAnsi="Arial" w:cs="Arial"/>
          <w:b/>
          <w:sz w:val="22"/>
          <w:szCs w:val="22"/>
        </w:rPr>
        <w:t>Subvention</w:t>
      </w:r>
      <w:r>
        <w:rPr>
          <w:rFonts w:ascii="Arial" w:hAnsi="Arial" w:cs="Arial"/>
          <w:sz w:val="22"/>
          <w:szCs w:val="22"/>
        </w:rPr>
        <w:t xml:space="preserve"> im Sinne des § 264 Strafgesetzbuch (StGB).</w:t>
      </w:r>
    </w:p>
    <w:p w14:paraId="06A5E0A0" w14:textId="77777777" w:rsidR="00EB374A" w:rsidRDefault="00EB374A">
      <w:pPr>
        <w:jc w:val="both"/>
        <w:rPr>
          <w:rFonts w:ascii="Arial" w:hAnsi="Arial" w:cs="Arial"/>
          <w:sz w:val="22"/>
          <w:szCs w:val="22"/>
        </w:rPr>
      </w:pPr>
    </w:p>
    <w:p w14:paraId="24A7128C" w14:textId="77777777" w:rsidR="00EB374A" w:rsidRDefault="00AA51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§ 1 des Gesetzes Nr. 1064 über die Vergabe von Subventionen nach Landesrecht vom 25. Mai 1977 (Amtsblatt S 598) gelten für die beantragten Leistungen (Subventionen) auch die Vorschriften der §§ 2 bis 6 des Gesetzes gegen missbräuchliche Inanspruchnahme von Subventionen (Subventionsgesetz -SubvG) vom 29.07.1976 (BGBl. I S. 2037).</w:t>
      </w:r>
    </w:p>
    <w:p w14:paraId="387F5615" w14:textId="77777777" w:rsidR="00EB374A" w:rsidRDefault="00EB374A">
      <w:pPr>
        <w:jc w:val="both"/>
        <w:rPr>
          <w:rFonts w:ascii="Arial" w:hAnsi="Arial" w:cs="Arial"/>
          <w:sz w:val="22"/>
          <w:szCs w:val="22"/>
        </w:rPr>
      </w:pPr>
    </w:p>
    <w:p w14:paraId="08163993" w14:textId="77777777" w:rsidR="00EB374A" w:rsidRDefault="00AA51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§ 264 StGB macht sich u.a. derjenige </w:t>
      </w:r>
      <w:r>
        <w:rPr>
          <w:rFonts w:ascii="Arial" w:hAnsi="Arial" w:cs="Arial"/>
          <w:b/>
          <w:sz w:val="22"/>
          <w:szCs w:val="22"/>
        </w:rPr>
        <w:t>strafbar</w:t>
      </w:r>
      <w:r>
        <w:rPr>
          <w:rFonts w:ascii="Arial" w:hAnsi="Arial" w:cs="Arial"/>
          <w:sz w:val="22"/>
          <w:szCs w:val="22"/>
        </w:rPr>
        <w:t>, der über subventionserhebliche Tatsachen unrichtige oder unvollständige Angaben macht, die für ihn vorteilhaft sind, oder der gegen die Mitteilungspflicht nach § 3 SubvG verstößt.</w:t>
      </w:r>
    </w:p>
    <w:p w14:paraId="57AB7CFD" w14:textId="77777777" w:rsidR="00EB374A" w:rsidRDefault="00EB374A">
      <w:pPr>
        <w:jc w:val="both"/>
        <w:rPr>
          <w:rFonts w:ascii="Arial" w:hAnsi="Arial" w:cs="Arial"/>
          <w:sz w:val="22"/>
          <w:szCs w:val="22"/>
        </w:rPr>
      </w:pPr>
    </w:p>
    <w:p w14:paraId="68E6E5C7" w14:textId="77777777" w:rsidR="00EB374A" w:rsidRDefault="00AA51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§ 3 SubvG ist der Subventionsnehmer verpflichtet, unverzüglich alle Tatsachen mitzuteilen, die der Bewilligung, Gewährung, Weitergewährung, Inanspruchnahme oder dem Belassen der Subvention entgegenstehen oder für die Rückforderung der Subvention erheblich sind.</w:t>
      </w:r>
    </w:p>
    <w:p w14:paraId="7D09E466" w14:textId="77777777" w:rsidR="00EB374A" w:rsidRDefault="00EB374A">
      <w:pPr>
        <w:jc w:val="both"/>
        <w:rPr>
          <w:rFonts w:ascii="Arial" w:hAnsi="Arial" w:cs="Arial"/>
          <w:sz w:val="22"/>
          <w:szCs w:val="22"/>
        </w:rPr>
      </w:pPr>
    </w:p>
    <w:p w14:paraId="7F8C067A" w14:textId="77777777" w:rsidR="00EB374A" w:rsidRDefault="00AA51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 den subventionserheblichen Tatsachen gehören alle Angaben im Antrag und dessen Anlagen, in den Mittelanforderungen und im Verwendungsnachweis, insbesondere solche Angaben, die</w:t>
      </w:r>
    </w:p>
    <w:p w14:paraId="39E1660A" w14:textId="77777777" w:rsidR="00EB374A" w:rsidRDefault="00EB374A">
      <w:pPr>
        <w:jc w:val="both"/>
        <w:rPr>
          <w:rFonts w:ascii="Arial" w:hAnsi="Arial" w:cs="Arial"/>
          <w:sz w:val="22"/>
          <w:szCs w:val="22"/>
        </w:rPr>
      </w:pPr>
    </w:p>
    <w:p w14:paraId="171460E2" w14:textId="77777777" w:rsidR="00EB374A" w:rsidRDefault="00AA51E1">
      <w:pPr>
        <w:numPr>
          <w:ilvl w:val="0"/>
          <w:numId w:val="14"/>
        </w:num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vorkalkulierten und die tatsächlich entstandenen Kosten,</w:t>
      </w:r>
    </w:p>
    <w:p w14:paraId="2D50B980" w14:textId="77777777" w:rsidR="00EB374A" w:rsidRDefault="00AA51E1">
      <w:pPr>
        <w:numPr>
          <w:ilvl w:val="0"/>
          <w:numId w:val="14"/>
        </w:num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Erklärungen zum Beginn der Maßnahme,</w:t>
      </w:r>
    </w:p>
    <w:p w14:paraId="0CE93720" w14:textId="77777777" w:rsidR="00EB374A" w:rsidRDefault="00AA51E1">
      <w:pPr>
        <w:numPr>
          <w:ilvl w:val="0"/>
          <w:numId w:val="14"/>
        </w:num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Erklärung zur bestehenden Glasfaseranbindung des anzuschließenden Gebäudes</w:t>
      </w:r>
    </w:p>
    <w:p w14:paraId="69F46F02" w14:textId="77777777" w:rsidR="00EB374A" w:rsidRDefault="00EB374A">
      <w:pPr>
        <w:rPr>
          <w:rFonts w:ascii="Arial" w:hAnsi="Arial" w:cs="Arial"/>
          <w:sz w:val="22"/>
          <w:szCs w:val="22"/>
        </w:rPr>
      </w:pPr>
    </w:p>
    <w:p w14:paraId="61539C41" w14:textId="77777777" w:rsidR="00EB374A" w:rsidRDefault="00AA5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betreffen.</w:t>
      </w:r>
    </w:p>
    <w:p w14:paraId="5F9E6578" w14:textId="77777777" w:rsidR="00EB374A" w:rsidRDefault="00EB374A">
      <w:pPr>
        <w:rPr>
          <w:rFonts w:ascii="Arial" w:hAnsi="Arial" w:cs="Arial"/>
          <w:sz w:val="22"/>
          <w:szCs w:val="22"/>
        </w:rPr>
      </w:pPr>
    </w:p>
    <w:p w14:paraId="5AA79019" w14:textId="77777777" w:rsidR="00EB374A" w:rsidRDefault="00AA51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Der Subventionsnehmer ist verpflichtet, auch während der Laufzeit der Maßnahme alle diesbezüglichen Änderungen unverzüglich mitzuteilen. Dies gilt auch für die Beantragung oder Gewährung weiterer öffentlicher Zuwendungen für den gleichen Zuwendungszweck.</w:t>
      </w:r>
    </w:p>
    <w:p w14:paraId="694FF150" w14:textId="77777777" w:rsidR="00EB374A" w:rsidRDefault="00EB374A">
      <w:pPr>
        <w:rPr>
          <w:rFonts w:ascii="Arial" w:hAnsi="Arial" w:cs="Arial"/>
          <w:b/>
          <w:sz w:val="22"/>
          <w:szCs w:val="22"/>
          <w:u w:val="single"/>
        </w:rPr>
      </w:pPr>
    </w:p>
    <w:p w14:paraId="3AE968EC" w14:textId="77777777" w:rsidR="00EB374A" w:rsidRDefault="00AA51E1">
      <w:pPr>
        <w:pStyle w:val="Listenabsatz"/>
        <w:numPr>
          <w:ilvl w:val="0"/>
          <w:numId w:val="40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Erklärung </w:t>
      </w:r>
    </w:p>
    <w:p w14:paraId="276AFDED" w14:textId="7A332599" w:rsidR="00EB374A" w:rsidRDefault="00AA51E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="003E59FA">
        <w:rPr>
          <w:rFonts w:ascii="Arial" w:hAnsi="Arial" w:cs="Arial"/>
          <w:b/>
          <w:i/>
          <w:sz w:val="18"/>
          <w:szCs w:val="18"/>
        </w:rPr>
        <w:t>Z</w:t>
      </w:r>
      <w:r>
        <w:rPr>
          <w:rFonts w:ascii="Arial" w:hAnsi="Arial" w:cs="Arial"/>
          <w:b/>
          <w:i/>
          <w:sz w:val="18"/>
          <w:szCs w:val="18"/>
        </w:rPr>
        <w:t>utreffendes bitte ankreuzen)</w:t>
      </w:r>
    </w:p>
    <w:p w14:paraId="4E9C3EEB" w14:textId="77777777" w:rsidR="00EB374A" w:rsidRDefault="00EB374A">
      <w:pPr>
        <w:rPr>
          <w:rFonts w:ascii="Arial" w:hAnsi="Arial" w:cs="Arial"/>
          <w:sz w:val="22"/>
          <w:szCs w:val="22"/>
        </w:rPr>
      </w:pPr>
    </w:p>
    <w:p w14:paraId="5B26A4B2" w14:textId="45616785" w:rsidR="00EB374A" w:rsidRDefault="00AA51E1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674CD0">
        <w:rPr>
          <w:rFonts w:ascii="Symbol" w:hAnsi="Symbol" w:cs="Arial"/>
          <w:sz w:val="22"/>
          <w:szCs w:val="22"/>
          <w:highlight w:val="lightGray"/>
        </w:rPr>
      </w:r>
      <w:r w:rsidR="00674CD0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r>
        <w:rPr>
          <w:rFonts w:ascii="Symbol" w:hAnsi="Symbo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Wir </w:t>
      </w:r>
      <w:r>
        <w:rPr>
          <w:rFonts w:ascii="Arial" w:hAnsi="Arial" w:cs="Arial"/>
          <w:b/>
          <w:sz w:val="22"/>
          <w:szCs w:val="22"/>
        </w:rPr>
        <w:t>erklären</w:t>
      </w:r>
      <w:r>
        <w:rPr>
          <w:rFonts w:ascii="Arial" w:hAnsi="Arial" w:cs="Arial"/>
          <w:sz w:val="22"/>
          <w:szCs w:val="22"/>
        </w:rPr>
        <w:t xml:space="preserve">, dass wir die zu Grunde liegende „Richtlinie zur Förderung von individuellen Glasfaseranschlüssen für Hochbedarfsträger im Saarland </w:t>
      </w:r>
      <w:r w:rsidRPr="00E3270A">
        <w:rPr>
          <w:rFonts w:ascii="Arial" w:hAnsi="Arial" w:cs="Arial"/>
          <w:sz w:val="22"/>
          <w:szCs w:val="22"/>
        </w:rPr>
        <w:t>(</w:t>
      </w:r>
      <w:r w:rsidR="003E59FA" w:rsidRPr="00E3270A">
        <w:rPr>
          <w:rFonts w:ascii="Arial" w:hAnsi="Arial" w:cs="Arial"/>
          <w:sz w:val="22"/>
          <w:szCs w:val="22"/>
        </w:rPr>
        <w:t>‘</w:t>
      </w:r>
      <w:r w:rsidRPr="00E3270A">
        <w:rPr>
          <w:rFonts w:ascii="Arial" w:hAnsi="Arial" w:cs="Arial"/>
          <w:sz w:val="22"/>
          <w:szCs w:val="22"/>
        </w:rPr>
        <w:t>Gigabitpräm</w:t>
      </w:r>
      <w:r w:rsidR="006D4DBE">
        <w:rPr>
          <w:rFonts w:ascii="Arial" w:hAnsi="Arial" w:cs="Arial"/>
          <w:sz w:val="22"/>
          <w:szCs w:val="22"/>
        </w:rPr>
        <w:t>i</w:t>
      </w:r>
      <w:r w:rsidRPr="00E3270A">
        <w:rPr>
          <w:rFonts w:ascii="Arial" w:hAnsi="Arial" w:cs="Arial"/>
          <w:sz w:val="22"/>
          <w:szCs w:val="22"/>
        </w:rPr>
        <w:t>e</w:t>
      </w:r>
      <w:r w:rsidR="006C2FCC" w:rsidRPr="00E3270A">
        <w:rPr>
          <w:rFonts w:ascii="Arial" w:hAnsi="Arial" w:cs="Arial"/>
          <w:sz w:val="22"/>
          <w:szCs w:val="22"/>
        </w:rPr>
        <w:t xml:space="preserve"> plus</w:t>
      </w:r>
      <w:r w:rsidR="003E59FA" w:rsidRPr="00E3270A">
        <w:rPr>
          <w:rFonts w:ascii="Arial" w:hAnsi="Arial" w:cs="Arial"/>
          <w:sz w:val="22"/>
          <w:szCs w:val="22"/>
        </w:rPr>
        <w:t>‘</w:t>
      </w:r>
      <w:r w:rsidRPr="00E3270A">
        <w:rPr>
          <w:rFonts w:ascii="Arial" w:hAnsi="Arial" w:cs="Arial"/>
          <w:sz w:val="22"/>
          <w:szCs w:val="22"/>
        </w:rPr>
        <w:t>)“</w:t>
      </w:r>
      <w:r w:rsidR="00E3270A" w:rsidRPr="00E3270A">
        <w:rPr>
          <w:rFonts w:ascii="Arial" w:hAnsi="Arial" w:cs="Arial"/>
          <w:sz w:val="22"/>
          <w:szCs w:val="22"/>
        </w:rPr>
        <w:t xml:space="preserve"> vom 1</w:t>
      </w:r>
      <w:r w:rsidR="00DB76A7">
        <w:rPr>
          <w:rFonts w:ascii="Arial" w:hAnsi="Arial" w:cs="Arial"/>
          <w:sz w:val="22"/>
          <w:szCs w:val="22"/>
        </w:rPr>
        <w:t>4</w:t>
      </w:r>
      <w:r w:rsidR="00E3270A" w:rsidRPr="00E3270A">
        <w:rPr>
          <w:rFonts w:ascii="Arial" w:hAnsi="Arial" w:cs="Arial"/>
          <w:sz w:val="22"/>
          <w:szCs w:val="22"/>
        </w:rPr>
        <w:t>.12</w:t>
      </w:r>
      <w:r w:rsidR="003E59FA" w:rsidRPr="00E3270A">
        <w:rPr>
          <w:rFonts w:ascii="Arial" w:hAnsi="Arial" w:cs="Arial"/>
          <w:sz w:val="22"/>
          <w:szCs w:val="22"/>
        </w:rPr>
        <w:t>.2021</w:t>
      </w:r>
      <w:r>
        <w:rPr>
          <w:rFonts w:ascii="Arial" w:hAnsi="Arial" w:cs="Arial"/>
          <w:sz w:val="22"/>
          <w:szCs w:val="22"/>
        </w:rPr>
        <w:t xml:space="preserve"> zur Kenntnis genommen und bei der Antragstellung entsprechend beachtet haben. </w:t>
      </w:r>
    </w:p>
    <w:p w14:paraId="74892D02" w14:textId="77777777" w:rsidR="00EB374A" w:rsidRDefault="00EB374A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D909897" w14:textId="77777777" w:rsidR="00EB374A" w:rsidRDefault="00AA51E1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Wir versichern, dass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F3AC43A" w14:textId="77777777" w:rsidR="00EB374A" w:rsidRDefault="00EB374A">
      <w:pPr>
        <w:jc w:val="both"/>
        <w:rPr>
          <w:rFonts w:ascii="Symbol" w:hAnsi="Symbol" w:cs="Arial"/>
          <w:sz w:val="22"/>
          <w:szCs w:val="22"/>
          <w:highlight w:val="lightGray"/>
        </w:rPr>
      </w:pPr>
    </w:p>
    <w:p w14:paraId="4C86CA13" w14:textId="77777777" w:rsidR="00EB374A" w:rsidRDefault="00AA51E1">
      <w:pPr>
        <w:spacing w:after="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6"/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674CD0">
        <w:rPr>
          <w:rFonts w:ascii="Symbol" w:hAnsi="Symbol" w:cs="Arial"/>
          <w:sz w:val="22"/>
          <w:szCs w:val="22"/>
          <w:highlight w:val="lightGray"/>
        </w:rPr>
      </w:r>
      <w:r w:rsidR="00674CD0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bookmarkEnd w:id="1"/>
      <w:r>
        <w:rPr>
          <w:rFonts w:ascii="Symbol" w:hAnsi="Symbo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wir uns weder in einem Insolvenzverfahren befinden noch die Voraussetzungen für</w:t>
      </w:r>
    </w:p>
    <w:p w14:paraId="6A030F0B" w14:textId="77777777" w:rsidR="00EB374A" w:rsidRDefault="00AA51E1">
      <w:pPr>
        <w:spacing w:after="40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Eröffnung eines Insolvenzverfahrens erfüllen,</w:t>
      </w:r>
    </w:p>
    <w:p w14:paraId="12651887" w14:textId="77777777" w:rsidR="00EB374A" w:rsidRDefault="00AA51E1">
      <w:pPr>
        <w:spacing w:after="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9"/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674CD0">
        <w:rPr>
          <w:rFonts w:ascii="Symbol" w:hAnsi="Symbol" w:cs="Arial"/>
          <w:sz w:val="22"/>
          <w:szCs w:val="22"/>
          <w:highlight w:val="lightGray"/>
        </w:rPr>
      </w:r>
      <w:r w:rsidR="00674CD0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bookmarkEnd w:id="2"/>
      <w:r>
        <w:rPr>
          <w:rFonts w:ascii="Symbol" w:hAnsi="Symbo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alle im Antrag sowie in den Anlagen und ergänzenden Unterlagen zum Antrag gemachten Angaben vollständig sind und der Wahrheit entsprechen, </w:t>
      </w:r>
    </w:p>
    <w:p w14:paraId="4B6AAC5D" w14:textId="77777777" w:rsidR="00EB374A" w:rsidRDefault="00AA51E1">
      <w:pPr>
        <w:spacing w:after="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0"/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674CD0">
        <w:rPr>
          <w:rFonts w:ascii="Symbol" w:hAnsi="Symbol" w:cs="Arial"/>
          <w:sz w:val="22"/>
          <w:szCs w:val="22"/>
          <w:highlight w:val="lightGray"/>
        </w:rPr>
      </w:r>
      <w:r w:rsidR="00674CD0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bookmarkEnd w:id="3"/>
      <w:r>
        <w:rPr>
          <w:rFonts w:ascii="Symbol" w:hAnsi="Symbo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die Gesamtfinanzierung des Vorhabens gesichert ist,</w:t>
      </w:r>
    </w:p>
    <w:p w14:paraId="566343E6" w14:textId="77777777" w:rsidR="00EB374A" w:rsidRDefault="00AA51E1">
      <w:pPr>
        <w:spacing w:after="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1"/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674CD0">
        <w:rPr>
          <w:rFonts w:ascii="Symbol" w:hAnsi="Symbol" w:cs="Arial"/>
          <w:sz w:val="22"/>
          <w:szCs w:val="22"/>
          <w:highlight w:val="lightGray"/>
        </w:rPr>
      </w:r>
      <w:r w:rsidR="00674CD0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bookmarkEnd w:id="4"/>
      <w:r>
        <w:rPr>
          <w:rFonts w:ascii="Symbol" w:hAnsi="Symbo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keine weiteren Subventionen für den gleichen Zuwendungszweck beantragt oder </w:t>
      </w:r>
      <w:r>
        <w:rPr>
          <w:rFonts w:ascii="Arial" w:hAnsi="Arial" w:cs="Arial"/>
          <w:b/>
          <w:sz w:val="22"/>
          <w:szCs w:val="22"/>
        </w:rPr>
        <w:tab/>
        <w:t>gewährt wurden,</w:t>
      </w:r>
    </w:p>
    <w:p w14:paraId="3930BFC6" w14:textId="77777777" w:rsidR="00EB374A" w:rsidRDefault="00AA51E1">
      <w:pPr>
        <w:spacing w:after="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2"/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674CD0">
        <w:rPr>
          <w:rFonts w:ascii="Symbol" w:hAnsi="Symbol" w:cs="Arial"/>
          <w:sz w:val="22"/>
          <w:szCs w:val="22"/>
          <w:highlight w:val="lightGray"/>
        </w:rPr>
      </w:r>
      <w:r w:rsidR="00674CD0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bookmarkEnd w:id="5"/>
      <w:r>
        <w:rPr>
          <w:rFonts w:ascii="Symbol" w:hAnsi="Symbo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mit dem zur Förderung beantragten Vorhaben noch nicht begonnen worden ist,</w:t>
      </w:r>
    </w:p>
    <w:p w14:paraId="1E39D404" w14:textId="77777777" w:rsidR="00EB374A" w:rsidRDefault="00AA51E1">
      <w:pPr>
        <w:spacing w:after="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4"/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674CD0">
        <w:rPr>
          <w:rFonts w:ascii="Symbol" w:hAnsi="Symbol" w:cs="Arial"/>
          <w:sz w:val="22"/>
          <w:szCs w:val="22"/>
          <w:highlight w:val="lightGray"/>
        </w:rPr>
      </w:r>
      <w:r w:rsidR="00674CD0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bookmarkEnd w:id="6"/>
      <w:r>
        <w:rPr>
          <w:rFonts w:ascii="Symbol" w:hAnsi="Symbo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die zugewiesenen Mittel wirtschaftlich und sparsam verwendet werden,</w:t>
      </w:r>
    </w:p>
    <w:p w14:paraId="2B876310" w14:textId="77777777" w:rsidR="00EB374A" w:rsidRDefault="00AA51E1">
      <w:pPr>
        <w:spacing w:after="40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674CD0">
        <w:rPr>
          <w:rFonts w:ascii="Symbol" w:hAnsi="Symbol" w:cs="Arial"/>
          <w:sz w:val="22"/>
          <w:szCs w:val="22"/>
          <w:highlight w:val="lightGray"/>
        </w:rPr>
      </w:r>
      <w:r w:rsidR="00674CD0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r>
        <w:rPr>
          <w:rFonts w:ascii="Symbol" w:hAnsi="Symbo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der Glasfaseranschluss für eigene betrieblichen Zwecke genutzt werden wird und dass wir dies im Schlussverwendungsnachweis nachweisen, in der Regel mittels Vorlage eines Vertrages zur Bereitstellung der Datenübertragungsdienstleistung.</w:t>
      </w:r>
    </w:p>
    <w:p w14:paraId="03F02CD7" w14:textId="77777777" w:rsidR="00EB374A" w:rsidRDefault="00AA51E1">
      <w:pPr>
        <w:spacing w:after="40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674CD0">
        <w:rPr>
          <w:rFonts w:ascii="Symbol" w:hAnsi="Symbol" w:cs="Arial"/>
          <w:sz w:val="22"/>
          <w:szCs w:val="22"/>
          <w:highlight w:val="lightGray"/>
        </w:rPr>
      </w:r>
      <w:r w:rsidR="00674CD0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r>
        <w:rPr>
          <w:rFonts w:ascii="Symbol" w:hAnsi="Symbo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das Gebäude zum derzeitigen Zeitpunkt von uns als Betriebsstätte genutzt wird.</w:t>
      </w:r>
    </w:p>
    <w:p w14:paraId="2FF4E748" w14:textId="77777777" w:rsidR="00EB374A" w:rsidRDefault="00AA51E1">
      <w:pPr>
        <w:spacing w:after="40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674CD0">
        <w:rPr>
          <w:rFonts w:ascii="Symbol" w:hAnsi="Symbol" w:cs="Arial"/>
          <w:sz w:val="22"/>
          <w:szCs w:val="22"/>
          <w:highlight w:val="lightGray"/>
        </w:rPr>
      </w:r>
      <w:r w:rsidR="00674CD0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r>
        <w:rPr>
          <w:rFonts w:ascii="Symbol" w:hAnsi="Symbo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das Gebäude zum derzeitigen Zeitpunkt noch nicht an ein Glasfasernetz angeschlossen ist.</w:t>
      </w:r>
    </w:p>
    <w:p w14:paraId="61599151" w14:textId="77777777" w:rsidR="00EB374A" w:rsidRDefault="00AA51E1">
      <w:pPr>
        <w:spacing w:after="40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674CD0">
        <w:rPr>
          <w:rFonts w:ascii="Symbol" w:hAnsi="Symbol" w:cs="Arial"/>
          <w:sz w:val="22"/>
          <w:szCs w:val="22"/>
          <w:highlight w:val="lightGray"/>
        </w:rPr>
      </w:r>
      <w:r w:rsidR="00674CD0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r>
        <w:rPr>
          <w:rFonts w:ascii="Symbol" w:hAnsi="Symbo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wir den von der Zuwendungsbehörde vorgegebenen Wortlaut dieses Vordruckes nicht verändert haben.</w:t>
      </w:r>
    </w:p>
    <w:p w14:paraId="4428BA4D" w14:textId="77777777" w:rsidR="00EB374A" w:rsidRDefault="00EB374A">
      <w:pPr>
        <w:spacing w:after="120"/>
        <w:ind w:left="703" w:hanging="703"/>
        <w:jc w:val="both"/>
        <w:rPr>
          <w:rFonts w:ascii="Arial" w:hAnsi="Arial" w:cs="Arial"/>
          <w:b/>
          <w:sz w:val="22"/>
          <w:szCs w:val="22"/>
        </w:rPr>
      </w:pPr>
    </w:p>
    <w:p w14:paraId="697FE8B2" w14:textId="77777777" w:rsidR="00EB374A" w:rsidRDefault="00AA51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Uns ist bekannt, dass</w:t>
      </w:r>
    </w:p>
    <w:p w14:paraId="6B0EF4DD" w14:textId="77777777" w:rsidR="00EB374A" w:rsidRDefault="00EB374A">
      <w:pPr>
        <w:jc w:val="both"/>
        <w:rPr>
          <w:rFonts w:ascii="Arial" w:hAnsi="Arial" w:cs="Arial"/>
          <w:b/>
          <w:sz w:val="22"/>
          <w:szCs w:val="22"/>
        </w:rPr>
      </w:pPr>
    </w:p>
    <w:p w14:paraId="37D4BA52" w14:textId="77777777" w:rsidR="00EB374A" w:rsidRDefault="00AA51E1">
      <w:pPr>
        <w:spacing w:after="40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674CD0">
        <w:rPr>
          <w:rFonts w:ascii="Symbol" w:hAnsi="Symbol" w:cs="Arial"/>
          <w:sz w:val="22"/>
          <w:szCs w:val="22"/>
          <w:highlight w:val="lightGray"/>
        </w:rPr>
      </w:r>
      <w:r w:rsidR="00674CD0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  <w:t>ggf. gewährte Zuwendungen erst gegen Nachweis der tatsächlich getätigten Ausgaben nach Abschluss des Gesamtvorhabens in einer Summe ausgezahlt werden.</w:t>
      </w:r>
    </w:p>
    <w:p w14:paraId="76FCB553" w14:textId="77777777" w:rsidR="00EB374A" w:rsidRDefault="00AA51E1">
      <w:pPr>
        <w:ind w:left="703" w:hanging="70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674CD0">
        <w:rPr>
          <w:rFonts w:ascii="Symbol" w:hAnsi="Symbol" w:cs="Arial"/>
          <w:sz w:val="22"/>
          <w:szCs w:val="22"/>
          <w:highlight w:val="lightGray"/>
        </w:rPr>
      </w:r>
      <w:r w:rsidR="00674CD0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r>
        <w:rPr>
          <w:rFonts w:ascii="Symbol" w:hAnsi="Symbo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die Originalbelege in Papierform chronologisch zu nummerieren sind und einen Verweis auf das geförderte Vorhaben sowie einen begründeten Vorhabenbezug aufweisen müssen.</w:t>
      </w:r>
    </w:p>
    <w:p w14:paraId="57C533AD" w14:textId="0CF73657" w:rsidR="00EB374A" w:rsidRDefault="00AA51E1">
      <w:pPr>
        <w:ind w:left="703" w:hanging="70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674CD0">
        <w:rPr>
          <w:rFonts w:ascii="Symbol" w:hAnsi="Symbol" w:cs="Arial"/>
          <w:sz w:val="22"/>
          <w:szCs w:val="22"/>
          <w:highlight w:val="lightGray"/>
        </w:rPr>
      </w:r>
      <w:r w:rsidR="00674CD0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r>
        <w:rPr>
          <w:rFonts w:ascii="Symbol" w:hAnsi="Symbo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die anteilig zu erstattenden Posten auf den Originalbelegen derart beschrieben sein müssen, dass für die Bewilligungsbehörde eindeutig erkennbar ist, dass </w:t>
      </w:r>
      <w:proofErr w:type="gramStart"/>
      <w:r>
        <w:rPr>
          <w:rFonts w:ascii="Arial" w:hAnsi="Arial" w:cs="Arial"/>
          <w:b/>
          <w:sz w:val="22"/>
          <w:szCs w:val="22"/>
        </w:rPr>
        <w:t>diese ausschließlich zuwendungsfähige Kosten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enthalten. Eine undifferenzierte Ausweisung entsprechender Posten, z.B. als „Baukostenzuschuss“, genügt nicht.</w:t>
      </w:r>
    </w:p>
    <w:p w14:paraId="435C5DDF" w14:textId="77777777" w:rsidR="00EB374A" w:rsidRDefault="00EB374A">
      <w:pPr>
        <w:ind w:left="703" w:hanging="703"/>
        <w:jc w:val="both"/>
        <w:rPr>
          <w:rFonts w:ascii="Arial" w:hAnsi="Arial" w:cs="Arial"/>
          <w:b/>
          <w:sz w:val="22"/>
          <w:szCs w:val="22"/>
        </w:rPr>
      </w:pPr>
    </w:p>
    <w:p w14:paraId="498A0EAD" w14:textId="77777777" w:rsidR="00EB374A" w:rsidRDefault="00EB374A">
      <w:pPr>
        <w:rPr>
          <w:rFonts w:ascii="Arial" w:hAnsi="Arial" w:cs="Arial"/>
          <w:b/>
          <w:sz w:val="24"/>
          <w:szCs w:val="24"/>
        </w:rPr>
      </w:pPr>
    </w:p>
    <w:p w14:paraId="5061D472" w14:textId="77777777" w:rsidR="00EB374A" w:rsidRDefault="00EB374A">
      <w:pPr>
        <w:rPr>
          <w:rFonts w:ascii="Arial" w:hAnsi="Arial" w:cs="Arial"/>
          <w:sz w:val="24"/>
        </w:rPr>
      </w:pPr>
    </w:p>
    <w:p w14:paraId="541FEBD6" w14:textId="77777777" w:rsidR="00EB374A" w:rsidRDefault="00AA5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Datum: </w:t>
      </w:r>
      <w:r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lightGray"/>
        </w:rPr>
      </w:r>
      <w:r>
        <w:rPr>
          <w:rFonts w:ascii="Arial" w:hAnsi="Arial" w:cs="Arial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67A74316" w14:textId="77777777" w:rsidR="00EB374A" w:rsidRDefault="00EB374A">
      <w:pPr>
        <w:rPr>
          <w:rFonts w:ascii="Arial" w:hAnsi="Arial" w:cs="Arial"/>
          <w:sz w:val="22"/>
          <w:szCs w:val="22"/>
        </w:rPr>
      </w:pPr>
    </w:p>
    <w:p w14:paraId="16C594BC" w14:textId="77777777" w:rsidR="00EB374A" w:rsidRDefault="00EB374A">
      <w:pPr>
        <w:rPr>
          <w:rFonts w:ascii="Arial" w:hAnsi="Arial" w:cs="Arial"/>
          <w:sz w:val="22"/>
          <w:szCs w:val="22"/>
        </w:rPr>
      </w:pPr>
    </w:p>
    <w:p w14:paraId="34E7BFCC" w14:textId="77777777" w:rsidR="00EB374A" w:rsidRDefault="00EB374A">
      <w:pPr>
        <w:rPr>
          <w:rFonts w:ascii="Arial" w:hAnsi="Arial" w:cs="Arial"/>
          <w:sz w:val="22"/>
          <w:szCs w:val="22"/>
        </w:rPr>
      </w:pPr>
    </w:p>
    <w:p w14:paraId="39B5C43C" w14:textId="77777777" w:rsidR="00EB374A" w:rsidRDefault="00AA5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0D360472" w14:textId="77777777" w:rsidR="00EB374A" w:rsidRDefault="00AA5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rechtsverbindliche Unterschrift des Geschäftsführers /Vorstand / ggf. Firmenstempel</w:t>
      </w:r>
    </w:p>
    <w:p w14:paraId="6C554A4D" w14:textId="77777777" w:rsidR="00EB374A" w:rsidRDefault="00AA5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und Funktion des Unterzeichners: </w:t>
      </w:r>
      <w:r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lightGray"/>
        </w:rPr>
      </w:r>
      <w:r>
        <w:rPr>
          <w:rFonts w:ascii="Arial" w:hAnsi="Arial" w:cs="Arial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F10515A" w14:textId="77777777" w:rsidR="00EB374A" w:rsidRDefault="00EB374A">
      <w:pPr>
        <w:rPr>
          <w:rFonts w:ascii="Arial" w:hAnsi="Arial" w:cs="Arial"/>
          <w:sz w:val="22"/>
          <w:szCs w:val="22"/>
        </w:rPr>
      </w:pPr>
    </w:p>
    <w:sectPr w:rsidR="00EB374A">
      <w:headerReference w:type="even" r:id="rId8"/>
      <w:headerReference w:type="default" r:id="rId9"/>
      <w:headerReference w:type="first" r:id="rId10"/>
      <w:pgSz w:w="11906" w:h="16838"/>
      <w:pgMar w:top="1134" w:right="1247" w:bottom="284" w:left="124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D667" w14:textId="77777777" w:rsidR="00456E67" w:rsidRDefault="00456E67">
      <w:r>
        <w:separator/>
      </w:r>
    </w:p>
  </w:endnote>
  <w:endnote w:type="continuationSeparator" w:id="0">
    <w:p w14:paraId="51BFCFA6" w14:textId="77777777" w:rsidR="00456E67" w:rsidRDefault="004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DFE5" w14:textId="77777777" w:rsidR="00456E67" w:rsidRDefault="00456E67">
      <w:r>
        <w:separator/>
      </w:r>
    </w:p>
  </w:footnote>
  <w:footnote w:type="continuationSeparator" w:id="0">
    <w:p w14:paraId="538BC1D2" w14:textId="77777777" w:rsidR="00456E67" w:rsidRDefault="00456E67">
      <w:r>
        <w:continuationSeparator/>
      </w:r>
    </w:p>
  </w:footnote>
  <w:footnote w:id="1">
    <w:p w14:paraId="51769F6C" w14:textId="77777777" w:rsidR="00EB374A" w:rsidRDefault="00AA51E1">
      <w:pPr>
        <w:pStyle w:val="Funotentext"/>
        <w:jc w:val="both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Jede eine wirtschaftliche Tätigkeit ausübende Einheit gilt demnach als Unternehmen, unabhängig von ihrer Rechtsform und der Art ihrer Finanzierung.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1C60" w14:textId="77777777" w:rsidR="00EB374A" w:rsidRDefault="00AA51E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CA65070" w14:textId="77777777" w:rsidR="00EB374A" w:rsidRDefault="00EB37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DAFD" w14:textId="51087EA0" w:rsidR="00EB374A" w:rsidRDefault="00AA51E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B5F20">
      <w:rPr>
        <w:rStyle w:val="Seitenzahl"/>
        <w:noProof/>
      </w:rPr>
      <w:t>2</w:t>
    </w:r>
    <w:r>
      <w:rPr>
        <w:rStyle w:val="Seitenzahl"/>
      </w:rPr>
      <w:fldChar w:fldCharType="end"/>
    </w:r>
  </w:p>
  <w:p w14:paraId="0D7BBD7B" w14:textId="77777777" w:rsidR="00EB374A" w:rsidRDefault="00EB37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B3BE" w14:textId="77777777" w:rsidR="00EB374A" w:rsidRDefault="00AA51E1">
    <w:pPr>
      <w:pStyle w:val="Kopfzeile"/>
      <w:rPr>
        <w:rStyle w:val="Seitenzahl"/>
      </w:rPr>
    </w:pPr>
    <w:r>
      <w:rPr>
        <w:rStyle w:val="Seitenzahl"/>
      </w:rPr>
      <w:tab/>
    </w:r>
    <w:r>
      <w:rPr>
        <w:rStyle w:val="Seitenzahl"/>
      </w:rPr>
      <w:tab/>
    </w:r>
    <w:r>
      <w:rPr>
        <w:noProof/>
      </w:rPr>
      <w:drawing>
        <wp:inline distT="0" distB="0" distL="0" distR="0" wp14:anchorId="425C9A48" wp14:editId="7597892E">
          <wp:extent cx="1261745" cy="511810"/>
          <wp:effectExtent l="0" t="0" r="0" b="254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6A385E" w14:textId="5CB65FEF" w:rsidR="00EB374A" w:rsidRDefault="00AA51E1">
    <w:pPr>
      <w:pStyle w:val="Kopfzeile"/>
      <w:spacing w:before="120"/>
      <w:jc w:val="center"/>
    </w:pPr>
    <w:r>
      <w:rPr>
        <w:rStyle w:val="Seitenzahl"/>
      </w:rPr>
      <w:tab/>
    </w:r>
    <w:r>
      <w:rPr>
        <w:rStyle w:val="Seitenzahl"/>
      </w:rPr>
      <w:tab/>
    </w:r>
    <w:r w:rsidR="003E59FA">
      <w:rPr>
        <w:rStyle w:val="Seitenzahl"/>
        <w:rFonts w:ascii="Arial" w:hAnsi="Arial" w:cs="Arial"/>
      </w:rPr>
      <w:t>Rev. 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722DE4C"/>
    <w:lvl w:ilvl="0">
      <w:numFmt w:val="decimal"/>
      <w:lvlText w:val="*"/>
      <w:lvlJc w:val="left"/>
    </w:lvl>
  </w:abstractNum>
  <w:abstractNum w:abstractNumId="1" w15:restartNumberingAfterBreak="0">
    <w:nsid w:val="01861A78"/>
    <w:multiLevelType w:val="hybridMultilevel"/>
    <w:tmpl w:val="D9A4080C"/>
    <w:lvl w:ilvl="0" w:tplc="5AA86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D3D2C"/>
    <w:multiLevelType w:val="hybridMultilevel"/>
    <w:tmpl w:val="17B259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17D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9E39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891077"/>
    <w:multiLevelType w:val="hybridMultilevel"/>
    <w:tmpl w:val="6584DF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313B9"/>
    <w:multiLevelType w:val="hybridMultilevel"/>
    <w:tmpl w:val="C128B2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8B2FBF"/>
    <w:multiLevelType w:val="hybridMultilevel"/>
    <w:tmpl w:val="F7B6B694"/>
    <w:lvl w:ilvl="0" w:tplc="EDFED384">
      <w:start w:val="1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3393F"/>
    <w:multiLevelType w:val="hybridMultilevel"/>
    <w:tmpl w:val="A6A234B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F08AE"/>
    <w:multiLevelType w:val="hybridMultilevel"/>
    <w:tmpl w:val="4A18D0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D27F6"/>
    <w:multiLevelType w:val="singleLevel"/>
    <w:tmpl w:val="9AA642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</w:abstractNum>
  <w:abstractNum w:abstractNumId="11" w15:restartNumberingAfterBreak="0">
    <w:nsid w:val="26CA3CFB"/>
    <w:multiLevelType w:val="hybridMultilevel"/>
    <w:tmpl w:val="39F0007A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C67746"/>
    <w:multiLevelType w:val="hybridMultilevel"/>
    <w:tmpl w:val="223259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F129F8"/>
    <w:multiLevelType w:val="hybridMultilevel"/>
    <w:tmpl w:val="B73631E8"/>
    <w:lvl w:ilvl="0" w:tplc="4D52CBA0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26A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EC4BA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9B5620"/>
    <w:multiLevelType w:val="hybridMultilevel"/>
    <w:tmpl w:val="C504A36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BD6BEF"/>
    <w:multiLevelType w:val="hybridMultilevel"/>
    <w:tmpl w:val="BD06355A"/>
    <w:lvl w:ilvl="0" w:tplc="DC6A7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E7BFF"/>
    <w:multiLevelType w:val="hybridMultilevel"/>
    <w:tmpl w:val="8FCE3C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02016"/>
    <w:multiLevelType w:val="hybridMultilevel"/>
    <w:tmpl w:val="5008B5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92BFC"/>
    <w:multiLevelType w:val="hybridMultilevel"/>
    <w:tmpl w:val="3A30A7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668F2"/>
    <w:multiLevelType w:val="hybridMultilevel"/>
    <w:tmpl w:val="0C52FCCC"/>
    <w:lvl w:ilvl="0" w:tplc="D4FC6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149F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C481BBC"/>
    <w:multiLevelType w:val="hybridMultilevel"/>
    <w:tmpl w:val="03368914"/>
    <w:lvl w:ilvl="0" w:tplc="EDFED384">
      <w:start w:val="1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EE724A"/>
    <w:multiLevelType w:val="hybridMultilevel"/>
    <w:tmpl w:val="81B810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AC6315"/>
    <w:multiLevelType w:val="hybridMultilevel"/>
    <w:tmpl w:val="CD3E57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16A1E"/>
    <w:multiLevelType w:val="hybridMultilevel"/>
    <w:tmpl w:val="5FC813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313AB7"/>
    <w:multiLevelType w:val="hybridMultilevel"/>
    <w:tmpl w:val="5D921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D6CC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2A1196"/>
    <w:multiLevelType w:val="hybridMultilevel"/>
    <w:tmpl w:val="B9EC2250"/>
    <w:lvl w:ilvl="0" w:tplc="04070013">
      <w:start w:val="1"/>
      <w:numFmt w:val="upperRoman"/>
      <w:lvlText w:val="%1."/>
      <w:lvlJc w:val="righ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0" w15:restartNumberingAfterBreak="0">
    <w:nsid w:val="574C471B"/>
    <w:multiLevelType w:val="hybridMultilevel"/>
    <w:tmpl w:val="236E95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D37E8"/>
    <w:multiLevelType w:val="hybridMultilevel"/>
    <w:tmpl w:val="1B281F2A"/>
    <w:lvl w:ilvl="0" w:tplc="E4E4AD9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129F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83C4340"/>
    <w:multiLevelType w:val="hybridMultilevel"/>
    <w:tmpl w:val="6584DF1E"/>
    <w:lvl w:ilvl="0" w:tplc="11729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D854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182236"/>
    <w:multiLevelType w:val="singleLevel"/>
    <w:tmpl w:val="1722DE4C"/>
    <w:lvl w:ilvl="0">
      <w:numFmt w:val="decimal"/>
      <w:lvlText w:val="*"/>
      <w:lvlJc w:val="left"/>
    </w:lvl>
  </w:abstractNum>
  <w:abstractNum w:abstractNumId="36" w15:restartNumberingAfterBreak="0">
    <w:nsid w:val="5D3C155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DE96B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EFD4E9A"/>
    <w:multiLevelType w:val="hybridMultilevel"/>
    <w:tmpl w:val="7D14EE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E204C"/>
    <w:multiLevelType w:val="hybridMultilevel"/>
    <w:tmpl w:val="538EE25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63A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81712CC"/>
    <w:multiLevelType w:val="hybridMultilevel"/>
    <w:tmpl w:val="D4BE1B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A858EC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DC00A8"/>
    <w:multiLevelType w:val="hybridMultilevel"/>
    <w:tmpl w:val="AC14315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7489D"/>
    <w:multiLevelType w:val="hybridMultilevel"/>
    <w:tmpl w:val="F954D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C2D99"/>
    <w:multiLevelType w:val="hybridMultilevel"/>
    <w:tmpl w:val="062E8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16C0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5"/>
  </w:num>
  <w:num w:numId="3">
    <w:abstractNumId w:val="3"/>
  </w:num>
  <w:num w:numId="4">
    <w:abstractNumId w:val="40"/>
  </w:num>
  <w:num w:numId="5">
    <w:abstractNumId w:val="22"/>
  </w:num>
  <w:num w:numId="6">
    <w:abstractNumId w:val="10"/>
  </w:num>
  <w:num w:numId="7">
    <w:abstractNumId w:val="15"/>
  </w:num>
  <w:num w:numId="8">
    <w:abstractNumId w:val="37"/>
  </w:num>
  <w:num w:numId="9">
    <w:abstractNumId w:val="36"/>
  </w:num>
  <w:num w:numId="10">
    <w:abstractNumId w:val="34"/>
  </w:num>
  <w:num w:numId="11">
    <w:abstractNumId w:val="14"/>
  </w:num>
  <w:num w:numId="12">
    <w:abstractNumId w:val="28"/>
  </w:num>
  <w:num w:numId="13">
    <w:abstractNumId w:val="32"/>
  </w:num>
  <w:num w:numId="1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6"/>
  </w:num>
  <w:num w:numId="16">
    <w:abstractNumId w:val="12"/>
  </w:num>
  <w:num w:numId="17">
    <w:abstractNumId w:val="24"/>
  </w:num>
  <w:num w:numId="18">
    <w:abstractNumId w:val="23"/>
  </w:num>
  <w:num w:numId="19">
    <w:abstractNumId w:val="7"/>
  </w:num>
  <w:num w:numId="20">
    <w:abstractNumId w:val="33"/>
  </w:num>
  <w:num w:numId="21">
    <w:abstractNumId w:val="5"/>
  </w:num>
  <w:num w:numId="22">
    <w:abstractNumId w:val="1"/>
  </w:num>
  <w:num w:numId="23">
    <w:abstractNumId w:val="30"/>
  </w:num>
  <w:num w:numId="24">
    <w:abstractNumId w:val="16"/>
  </w:num>
  <w:num w:numId="25">
    <w:abstractNumId w:val="19"/>
  </w:num>
  <w:num w:numId="26">
    <w:abstractNumId w:val="20"/>
  </w:num>
  <w:num w:numId="27">
    <w:abstractNumId w:val="17"/>
  </w:num>
  <w:num w:numId="28">
    <w:abstractNumId w:val="25"/>
  </w:num>
  <w:num w:numId="29">
    <w:abstractNumId w:val="2"/>
  </w:num>
  <w:num w:numId="30">
    <w:abstractNumId w:val="44"/>
  </w:num>
  <w:num w:numId="31">
    <w:abstractNumId w:val="38"/>
  </w:num>
  <w:num w:numId="32">
    <w:abstractNumId w:val="26"/>
  </w:num>
  <w:num w:numId="33">
    <w:abstractNumId w:val="27"/>
  </w:num>
  <w:num w:numId="34">
    <w:abstractNumId w:val="43"/>
  </w:num>
  <w:num w:numId="3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41"/>
  </w:num>
  <w:num w:numId="38">
    <w:abstractNumId w:val="21"/>
  </w:num>
  <w:num w:numId="39">
    <w:abstractNumId w:val="18"/>
  </w:num>
  <w:num w:numId="40">
    <w:abstractNumId w:val="31"/>
  </w:num>
  <w:num w:numId="41">
    <w:abstractNumId w:val="35"/>
  </w:num>
  <w:num w:numId="42">
    <w:abstractNumId w:val="29"/>
  </w:num>
  <w:num w:numId="43">
    <w:abstractNumId w:val="8"/>
  </w:num>
  <w:num w:numId="44">
    <w:abstractNumId w:val="39"/>
  </w:num>
  <w:num w:numId="45">
    <w:abstractNumId w:val="42"/>
  </w:num>
  <w:num w:numId="46">
    <w:abstractNumId w:val="13"/>
  </w:num>
  <w:num w:numId="47">
    <w:abstractNumId w:val="11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VC2kX24S3/+geBUBnxE5q+29QnEwBFU67c0BBKPmt93YnFqZJ+zty17xjGlzsgcAubry3Jm+oxXt+Yy0aGgUPw==" w:salt="tRooiGupnaXReznvt04Wb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A"/>
    <w:rsid w:val="0003468B"/>
    <w:rsid w:val="000716AD"/>
    <w:rsid w:val="00133CEF"/>
    <w:rsid w:val="001B3BEC"/>
    <w:rsid w:val="00251DD5"/>
    <w:rsid w:val="00293F1A"/>
    <w:rsid w:val="002A441D"/>
    <w:rsid w:val="002B5F20"/>
    <w:rsid w:val="002C1AD4"/>
    <w:rsid w:val="00315288"/>
    <w:rsid w:val="003E59FA"/>
    <w:rsid w:val="0044513B"/>
    <w:rsid w:val="0045214E"/>
    <w:rsid w:val="00456E67"/>
    <w:rsid w:val="004738A7"/>
    <w:rsid w:val="00523420"/>
    <w:rsid w:val="005548C5"/>
    <w:rsid w:val="005A568F"/>
    <w:rsid w:val="005E6DA5"/>
    <w:rsid w:val="00610583"/>
    <w:rsid w:val="00674CD0"/>
    <w:rsid w:val="006A16ED"/>
    <w:rsid w:val="006B62F7"/>
    <w:rsid w:val="006C2FCC"/>
    <w:rsid w:val="006D4DBE"/>
    <w:rsid w:val="00733D73"/>
    <w:rsid w:val="0087490C"/>
    <w:rsid w:val="008879E3"/>
    <w:rsid w:val="00894C4A"/>
    <w:rsid w:val="00941D20"/>
    <w:rsid w:val="009C5EA2"/>
    <w:rsid w:val="00A0504E"/>
    <w:rsid w:val="00A71959"/>
    <w:rsid w:val="00AA51E1"/>
    <w:rsid w:val="00C200BF"/>
    <w:rsid w:val="00DA37B8"/>
    <w:rsid w:val="00DB76A7"/>
    <w:rsid w:val="00DE0284"/>
    <w:rsid w:val="00E3270A"/>
    <w:rsid w:val="00EB374A"/>
    <w:rsid w:val="00E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6A5EAAC"/>
  <w15:docId w15:val="{A18A849A-B796-4ACA-BD04-05B898DE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color w:val="FF0000"/>
      <w:sz w:val="24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pPr>
      <w:keepNext/>
      <w:ind w:firstLine="360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2">
    <w:name w:val="Body Text 2"/>
    <w:basedOn w:val="Standard"/>
    <w:semiHidden/>
    <w:rPr>
      <w:color w:val="000000"/>
      <w:sz w:val="24"/>
      <w:u w:val="single"/>
    </w:rPr>
  </w:style>
  <w:style w:type="paragraph" w:styleId="Textkrper3">
    <w:name w:val="Body Text 3"/>
    <w:basedOn w:val="Standard"/>
    <w:link w:val="Textkrper3Zchn"/>
    <w:semiHidden/>
    <w:rPr>
      <w:sz w:val="24"/>
      <w:u w:val="single"/>
    </w:rPr>
  </w:style>
  <w:style w:type="paragraph" w:styleId="Beschriftung">
    <w:name w:val="caption"/>
    <w:basedOn w:val="Standard"/>
    <w:next w:val="Standard"/>
    <w:qFormat/>
    <w:rPr>
      <w:color w:val="FF0000"/>
      <w:sz w:val="24"/>
    </w:rPr>
  </w:style>
  <w:style w:type="paragraph" w:customStyle="1" w:styleId="Text-MWV">
    <w:name w:val="Text-MWV"/>
    <w:basedOn w:val="Standard"/>
    <w:pPr>
      <w:spacing w:after="120" w:line="320" w:lineRule="atLeast"/>
      <w:jc w:val="both"/>
    </w:pPr>
    <w:rPr>
      <w:rFonts w:ascii="Arial" w:hAnsi="Arial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709"/>
    </w:pPr>
    <w:rPr>
      <w:rFonts w:ascii="Arial" w:hAnsi="Arial" w:cs="Arial"/>
      <w:bCs/>
    </w:rPr>
  </w:style>
  <w:style w:type="paragraph" w:styleId="Textkrper-Einzug2">
    <w:name w:val="Body Text Indent 2"/>
    <w:basedOn w:val="Standard"/>
    <w:semiHidden/>
    <w:pPr>
      <w:ind w:left="709"/>
    </w:pPr>
    <w:rPr>
      <w:rFonts w:ascii="Arial" w:hAnsi="Arial" w:cs="Arial"/>
      <w:bCs/>
      <w:sz w:val="24"/>
    </w:rPr>
  </w:style>
  <w:style w:type="paragraph" w:styleId="Textkrper-Einzug3">
    <w:name w:val="Body Text Indent 3"/>
    <w:basedOn w:val="Standard"/>
    <w:link w:val="Textkrper-Einzug3Zchn"/>
    <w:semiHidden/>
    <w:pPr>
      <w:spacing w:line="360" w:lineRule="auto"/>
      <w:ind w:left="283"/>
    </w:pPr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24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rFonts w:ascii="Arial" w:hAnsi="Arial" w:cs="Arial"/>
    </w:rPr>
  </w:style>
  <w:style w:type="table" w:styleId="HelleListe-Akzent1">
    <w:name w:val="Light List Accent 1"/>
    <w:basedOn w:val="NormaleTabelle"/>
    <w:uiPriority w:val="6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rPr>
      <w:rFonts w:asciiTheme="minorHAnsi" w:eastAsiaTheme="minorHAnsi" w:hAnsiTheme="minorHAnsi" w:cstheme="minorBid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Technologief&#246;rderung%20von%20kleinen%20und%20mittleren%20Unternehme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3404-8166-4998-878D-887DC9FD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Technologieförderung von kleinen und mittleren Unternehme1</Template>
  <TotalTime>0</TotalTime>
  <Pages>4</Pages>
  <Words>1096</Words>
  <Characters>8695</Characters>
  <Application>Microsoft Office Word</Application>
  <DocSecurity>4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 / Firmenbezeichnung</vt:lpstr>
    </vt:vector>
  </TitlesOfParts>
  <Company>Saarland-Ministerium für Wirtschaft und Wissenschaft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 / Firmenbezeichnung</dc:title>
  <dc:creator>Ministerium für Wirtschaft</dc:creator>
  <cp:lastModifiedBy>Rosina Maul-Schäfer</cp:lastModifiedBy>
  <cp:revision>2</cp:revision>
  <cp:lastPrinted>2021-01-08T12:10:00Z</cp:lastPrinted>
  <dcterms:created xsi:type="dcterms:W3CDTF">2022-02-02T09:24:00Z</dcterms:created>
  <dcterms:modified xsi:type="dcterms:W3CDTF">2022-02-02T09:24:00Z</dcterms:modified>
</cp:coreProperties>
</file>